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77C7" w14:textId="77777777" w:rsidR="0093130F" w:rsidRPr="00B2687E" w:rsidRDefault="0093130F" w:rsidP="0093130F">
      <w:pPr>
        <w:pStyle w:val="Kop1"/>
        <w:rPr>
          <w:rFonts w:ascii="Segoe UI" w:hAnsi="Segoe UI" w:cs="Segoe UI"/>
          <w:sz w:val="20"/>
          <w:szCs w:val="20"/>
        </w:rPr>
      </w:pPr>
    </w:p>
    <w:p w14:paraId="563CBE12" w14:textId="73743E72" w:rsidR="0093130F" w:rsidRPr="00FD0993" w:rsidRDefault="0093130F" w:rsidP="0093130F">
      <w:pPr>
        <w:pStyle w:val="Kop3"/>
        <w:rPr>
          <w:rFonts w:cs="Arial"/>
          <w:i/>
          <w:iCs/>
          <w:szCs w:val="20"/>
        </w:rPr>
      </w:pPr>
      <w:r w:rsidRPr="00FD0993">
        <w:rPr>
          <w:rFonts w:cs="Arial"/>
        </w:rPr>
        <w:t>Beste competitieleider, o</w:t>
      </w:r>
      <w:r w:rsidRPr="00FD0993">
        <w:rPr>
          <w:rStyle w:val="ui-provider"/>
          <w:rFonts w:cs="Arial"/>
        </w:rPr>
        <w:t xml:space="preserve">m jullie te helpen alle aanvoerders van jouw </w:t>
      </w:r>
      <w:r w:rsidR="00F97EBA" w:rsidRPr="00FD0993">
        <w:rPr>
          <w:rStyle w:val="ui-provider"/>
          <w:rFonts w:cs="Arial"/>
        </w:rPr>
        <w:t>vereniging of centrum</w:t>
      </w:r>
      <w:r w:rsidRPr="00FD0993">
        <w:rPr>
          <w:rStyle w:val="ui-provider"/>
          <w:rFonts w:cs="Arial"/>
        </w:rPr>
        <w:t xml:space="preserve"> te informeren over de belangrijkste taken die ze hebben tijdens competitie, hebben we een aantal richtlijnen op papier gezet. </w:t>
      </w:r>
      <w:r w:rsidRPr="00FD0993">
        <w:rPr>
          <w:rStyle w:val="cf11"/>
          <w:rFonts w:ascii="Arial" w:hAnsi="Arial" w:cs="Arial"/>
          <w:i w:val="0"/>
          <w:iCs w:val="0"/>
          <w:color w:val="00DEFF"/>
          <w:sz w:val="20"/>
          <w:szCs w:val="20"/>
        </w:rPr>
        <w:t>Pas de brief vooral naar eigen inzicht aan. Vervolgens kan je hem op meerdere manieren delen met je teams (bijvoorbeeld via mail of WhatsApp).</w:t>
      </w:r>
    </w:p>
    <w:p w14:paraId="73549BE4" w14:textId="77777777" w:rsidR="0093130F" w:rsidRPr="00FD0993" w:rsidRDefault="0093130F" w:rsidP="0093130F">
      <w:pPr>
        <w:pStyle w:val="Kop2"/>
        <w:rPr>
          <w:rFonts w:cs="Arial"/>
          <w:b w:val="0"/>
          <w:bCs w:val="0"/>
          <w:szCs w:val="20"/>
        </w:rPr>
      </w:pPr>
    </w:p>
    <w:p w14:paraId="0FED747D" w14:textId="77777777" w:rsidR="0093130F" w:rsidRPr="00FD0993" w:rsidRDefault="0093130F" w:rsidP="0093130F">
      <w:pPr>
        <w:pStyle w:val="Kop2"/>
        <w:rPr>
          <w:rFonts w:cs="Arial"/>
          <w:b w:val="0"/>
          <w:bCs w:val="0"/>
          <w:color w:val="193291"/>
        </w:rPr>
      </w:pPr>
      <w:r w:rsidRPr="00FD0993">
        <w:rPr>
          <w:rFonts w:cs="Arial"/>
          <w:b w:val="0"/>
          <w:bCs w:val="0"/>
        </w:rPr>
        <w:t xml:space="preserve">“Beste aanvoerder, de competitie staat op het punt van beginnen! Via deze brief willen we je graag informeren over de belangrijkste zaken rondom de competitie. </w:t>
      </w:r>
      <w:r w:rsidRPr="00FD0993">
        <w:rPr>
          <w:rFonts w:eastAsiaTheme="minorEastAsia" w:cs="Arial"/>
          <w:b w:val="0"/>
          <w:bCs w:val="0"/>
        </w:rPr>
        <w:t>We geven je een aantal tips hoe jij je kan voorbereiden op de competitie, waar je op moet letten als aanvoerder en hoe je ervoor zorgt dat een speeldag gezellig verloopt</w:t>
      </w:r>
      <w:r w:rsidRPr="00FD0993">
        <w:rPr>
          <w:rFonts w:cs="Arial"/>
          <w:b w:val="0"/>
          <w:bCs w:val="0"/>
        </w:rPr>
        <w:t xml:space="preserve">.” </w:t>
      </w:r>
      <w:r w:rsidRPr="00FD0993">
        <w:rPr>
          <w:rFonts w:cs="Arial"/>
        </w:rPr>
        <w:br/>
      </w:r>
    </w:p>
    <w:p w14:paraId="239AA03A" w14:textId="77777777" w:rsidR="0093130F" w:rsidRPr="00FD0993" w:rsidRDefault="0093130F" w:rsidP="0093130F">
      <w:pPr>
        <w:rPr>
          <w:rFonts w:cs="Arial"/>
          <w:b/>
          <w:bCs/>
          <w:color w:val="193291"/>
          <w:szCs w:val="20"/>
        </w:rPr>
      </w:pPr>
      <w:r w:rsidRPr="00FD0993">
        <w:rPr>
          <w:rFonts w:cs="Arial"/>
          <w:b/>
          <w:bCs/>
          <w:color w:val="193291"/>
          <w:szCs w:val="20"/>
        </w:rPr>
        <w:t xml:space="preserve">Punten aanpasbaar door de CL – verschillend voor elke club  </w:t>
      </w:r>
    </w:p>
    <w:p w14:paraId="7E01891D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FD0993">
        <w:rPr>
          <w:rFonts w:cs="Arial"/>
          <w:i/>
          <w:iCs/>
          <w:color w:val="193291"/>
          <w:szCs w:val="20"/>
        </w:rPr>
        <w:t>Speelschema’s en aanvangstijden competitie</w:t>
      </w:r>
    </w:p>
    <w:p w14:paraId="1BF618A5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FD0993">
        <w:rPr>
          <w:rFonts w:cs="Arial"/>
          <w:i/>
          <w:iCs/>
          <w:color w:val="193291"/>
          <w:szCs w:val="20"/>
        </w:rPr>
        <w:t>Baanschema’s</w:t>
      </w:r>
    </w:p>
    <w:p w14:paraId="4B1C3633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FD0993">
        <w:rPr>
          <w:rFonts w:cs="Arial"/>
          <w:i/>
          <w:iCs/>
          <w:color w:val="193291"/>
          <w:szCs w:val="20"/>
        </w:rPr>
        <w:t xml:space="preserve">Aanschaf ballen/kosten </w:t>
      </w:r>
    </w:p>
    <w:p w14:paraId="14582E94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FD0993">
        <w:rPr>
          <w:rFonts w:cs="Arial"/>
          <w:i/>
          <w:iCs/>
          <w:color w:val="193291"/>
          <w:szCs w:val="20"/>
        </w:rPr>
        <w:t xml:space="preserve">Begeleiding/vervoer jeugd </w:t>
      </w:r>
    </w:p>
    <w:p w14:paraId="15FF9466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FD0993">
        <w:rPr>
          <w:rFonts w:cs="Arial"/>
          <w:i/>
          <w:iCs/>
          <w:color w:val="193291"/>
          <w:szCs w:val="20"/>
        </w:rPr>
        <w:t xml:space="preserve">Ontvangst en einde van een speeldag </w:t>
      </w:r>
    </w:p>
    <w:p w14:paraId="08ECBC1D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FD0993">
        <w:rPr>
          <w:rFonts w:cs="Arial"/>
          <w:i/>
          <w:iCs/>
          <w:color w:val="193291"/>
          <w:szCs w:val="20"/>
        </w:rPr>
        <w:t>Invallen</w:t>
      </w:r>
    </w:p>
    <w:p w14:paraId="7CF95AB4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  <w:szCs w:val="20"/>
        </w:rPr>
      </w:pPr>
      <w:r w:rsidRPr="00FD0993">
        <w:rPr>
          <w:rFonts w:cs="Arial"/>
          <w:i/>
          <w:iCs/>
          <w:color w:val="193291"/>
          <w:szCs w:val="20"/>
        </w:rPr>
        <w:t>Als er een boete is, is deze van voor de club of voor het team</w:t>
      </w:r>
    </w:p>
    <w:p w14:paraId="0519B81C" w14:textId="77777777" w:rsidR="0093130F" w:rsidRPr="00FD0993" w:rsidRDefault="0093130F" w:rsidP="0093130F">
      <w:pPr>
        <w:pStyle w:val="Lijstalinea"/>
        <w:numPr>
          <w:ilvl w:val="0"/>
          <w:numId w:val="16"/>
        </w:numPr>
        <w:spacing w:after="160" w:line="259" w:lineRule="auto"/>
        <w:rPr>
          <w:rFonts w:cs="Arial"/>
          <w:i/>
          <w:iCs/>
          <w:color w:val="193291"/>
        </w:rPr>
      </w:pPr>
      <w:r w:rsidRPr="00FD0993">
        <w:rPr>
          <w:rFonts w:cs="Arial"/>
          <w:i/>
          <w:iCs/>
          <w:color w:val="193291"/>
        </w:rPr>
        <w:t xml:space="preserve">Contactgegevens competitieleider </w:t>
      </w:r>
    </w:p>
    <w:p w14:paraId="46B8C271" w14:textId="77777777" w:rsidR="0093130F" w:rsidRPr="00FD0993" w:rsidRDefault="0093130F" w:rsidP="0093130F">
      <w:pPr>
        <w:pStyle w:val="Kop1"/>
        <w:spacing w:before="55"/>
        <w:rPr>
          <w:rFonts w:ascii="Arial" w:hAnsi="Arial" w:cs="Arial"/>
          <w:sz w:val="20"/>
          <w:szCs w:val="20"/>
        </w:rPr>
      </w:pPr>
      <w:r w:rsidRPr="00FD0993">
        <w:rPr>
          <w:rFonts w:ascii="Arial" w:hAnsi="Arial" w:cs="Arial"/>
          <w:sz w:val="20"/>
          <w:szCs w:val="20"/>
          <w:u w:val="single"/>
        </w:rPr>
        <w:t>Speelschema’s</w:t>
      </w:r>
      <w:r w:rsidRPr="00FD0993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FD0993">
        <w:rPr>
          <w:rFonts w:ascii="Arial" w:hAnsi="Arial" w:cs="Arial"/>
          <w:sz w:val="20"/>
          <w:szCs w:val="20"/>
          <w:u w:val="single"/>
        </w:rPr>
        <w:t>en</w:t>
      </w:r>
      <w:r w:rsidRPr="00FD099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FD0993">
        <w:rPr>
          <w:rFonts w:ascii="Arial" w:hAnsi="Arial" w:cs="Arial"/>
          <w:sz w:val="20"/>
          <w:szCs w:val="20"/>
          <w:u w:val="single"/>
        </w:rPr>
        <w:t>aanvangstijden</w:t>
      </w:r>
      <w:r w:rsidRPr="00FD0993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FD0993">
        <w:rPr>
          <w:rFonts w:ascii="Arial" w:hAnsi="Arial" w:cs="Arial"/>
          <w:sz w:val="20"/>
          <w:szCs w:val="20"/>
          <w:u w:val="single"/>
        </w:rPr>
        <w:t>competitie</w:t>
      </w:r>
      <w:r w:rsidRPr="00FD0993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</w:p>
    <w:p w14:paraId="390852B3" w14:textId="4A98EC47" w:rsidR="0093130F" w:rsidRPr="00B30586" w:rsidRDefault="0093130F" w:rsidP="0093130F">
      <w:pPr>
        <w:pStyle w:val="Geenafstand"/>
        <w:rPr>
          <w:rFonts w:cs="Arial"/>
          <w:i/>
          <w:iCs/>
        </w:rPr>
      </w:pPr>
      <w:r w:rsidRPr="00B30586">
        <w:rPr>
          <w:rFonts w:cs="Arial"/>
          <w:i/>
          <w:iCs/>
        </w:rPr>
        <w:t xml:space="preserve">Op </w:t>
      </w:r>
      <w:hyperlink r:id="rId11" w:history="1">
        <w:r w:rsidRPr="00B30586">
          <w:rPr>
            <w:rStyle w:val="Hyperlink"/>
            <w:rFonts w:cs="Arial"/>
            <w:i/>
            <w:iCs/>
          </w:rPr>
          <w:t>MijnKNLTB</w:t>
        </w:r>
      </w:hyperlink>
      <w:r w:rsidRPr="00B30586">
        <w:rPr>
          <w:rFonts w:cs="Arial"/>
          <w:i/>
          <w:iCs/>
        </w:rPr>
        <w:t xml:space="preserve"> vind je het</w:t>
      </w:r>
      <w:r w:rsidRPr="00B30586">
        <w:rPr>
          <w:rFonts w:cs="Arial"/>
          <w:i/>
          <w:iCs/>
          <w:spacing w:val="-3"/>
        </w:rPr>
        <w:t xml:space="preserve"> </w:t>
      </w:r>
      <w:r w:rsidRPr="00B30586">
        <w:rPr>
          <w:rFonts w:cs="Arial"/>
          <w:i/>
          <w:iCs/>
        </w:rPr>
        <w:t>speelschema</w:t>
      </w:r>
      <w:r w:rsidRPr="00B30586">
        <w:rPr>
          <w:rFonts w:cs="Arial"/>
          <w:i/>
          <w:iCs/>
          <w:spacing w:val="-5"/>
        </w:rPr>
        <w:t xml:space="preserve"> </w:t>
      </w:r>
      <w:r w:rsidRPr="00B30586">
        <w:rPr>
          <w:rFonts w:cs="Arial"/>
          <w:i/>
          <w:iCs/>
        </w:rPr>
        <w:t>en</w:t>
      </w:r>
      <w:r w:rsidRPr="00B30586">
        <w:rPr>
          <w:rFonts w:cs="Arial"/>
          <w:i/>
          <w:iCs/>
          <w:spacing w:val="-5"/>
        </w:rPr>
        <w:t xml:space="preserve"> </w:t>
      </w:r>
      <w:r w:rsidRPr="00B30586">
        <w:rPr>
          <w:rFonts w:cs="Arial"/>
          <w:i/>
          <w:iCs/>
        </w:rPr>
        <w:t>de</w:t>
      </w:r>
      <w:r w:rsidRPr="00B30586">
        <w:rPr>
          <w:rFonts w:cs="Arial"/>
          <w:i/>
          <w:iCs/>
          <w:spacing w:val="-3"/>
        </w:rPr>
        <w:t xml:space="preserve"> </w:t>
      </w:r>
      <w:r w:rsidRPr="00B30586">
        <w:rPr>
          <w:rFonts w:cs="Arial"/>
          <w:i/>
          <w:iCs/>
        </w:rPr>
        <w:t xml:space="preserve">aanvangstijden. Zodra je MijnKNLTB opent, zie je op de homepagina jouw team staan, met daarbij de competitiesoort en juiste afdeling. </w:t>
      </w:r>
    </w:p>
    <w:p w14:paraId="0F597B37" w14:textId="77777777" w:rsidR="0093130F" w:rsidRPr="00B30586" w:rsidRDefault="0093130F" w:rsidP="0093130F">
      <w:pPr>
        <w:pStyle w:val="Plattetekst"/>
        <w:spacing w:before="57"/>
        <w:rPr>
          <w:rFonts w:ascii="Arial" w:hAnsi="Arial" w:cs="Arial"/>
          <w:i/>
          <w:iCs/>
          <w:color w:val="2D3291"/>
          <w:spacing w:val="-2"/>
          <w:sz w:val="20"/>
          <w:szCs w:val="20"/>
          <w:lang w:val="nl-NL"/>
        </w:rPr>
      </w:pPr>
    </w:p>
    <w:p w14:paraId="76D8ACD1" w14:textId="77777777" w:rsidR="0093130F" w:rsidRPr="00B30586" w:rsidRDefault="0093130F" w:rsidP="0093130F">
      <w:pPr>
        <w:pStyle w:val="Plattetekst"/>
        <w:spacing w:before="57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B30586">
        <w:rPr>
          <w:rFonts w:ascii="Arial" w:hAnsi="Arial" w:cs="Arial"/>
          <w:i/>
          <w:iCs/>
          <w:color w:val="2D3291"/>
          <w:spacing w:val="-2"/>
          <w:sz w:val="20"/>
          <w:szCs w:val="20"/>
          <w:lang w:val="nl-NL"/>
        </w:rPr>
        <w:t>Staat jouw team niet op de homepagina? Volg dan de volgende stappen op MijnKNLTB:</w:t>
      </w:r>
    </w:p>
    <w:p w14:paraId="716AC4D6" w14:textId="77777777" w:rsidR="0093130F" w:rsidRPr="00B30586" w:rsidRDefault="0093130F" w:rsidP="0093130F">
      <w:pPr>
        <w:pStyle w:val="Lijstalinea"/>
        <w:widowControl w:val="0"/>
        <w:numPr>
          <w:ilvl w:val="0"/>
          <w:numId w:val="17"/>
        </w:numPr>
        <w:tabs>
          <w:tab w:val="left" w:pos="835"/>
        </w:tabs>
        <w:autoSpaceDE w:val="0"/>
        <w:autoSpaceDN w:val="0"/>
        <w:spacing w:before="2" w:line="267" w:lineRule="exact"/>
        <w:ind w:left="835"/>
        <w:contextualSpacing w:val="0"/>
        <w:rPr>
          <w:rFonts w:cs="Arial"/>
          <w:i/>
          <w:iCs/>
          <w:szCs w:val="20"/>
        </w:rPr>
      </w:pPr>
      <w:r w:rsidRPr="00B30586">
        <w:rPr>
          <w:rFonts w:cs="Arial"/>
          <w:i/>
          <w:iCs/>
          <w:szCs w:val="20"/>
        </w:rPr>
        <w:t>Klik</w:t>
      </w:r>
      <w:r w:rsidRPr="00B30586">
        <w:rPr>
          <w:rFonts w:cs="Arial"/>
          <w:i/>
          <w:iCs/>
          <w:spacing w:val="-3"/>
          <w:szCs w:val="20"/>
        </w:rPr>
        <w:t xml:space="preserve"> </w:t>
      </w:r>
      <w:r w:rsidRPr="00B30586">
        <w:rPr>
          <w:rFonts w:cs="Arial"/>
          <w:i/>
          <w:iCs/>
          <w:szCs w:val="20"/>
        </w:rPr>
        <w:t>links</w:t>
      </w:r>
      <w:r w:rsidRPr="00B30586">
        <w:rPr>
          <w:rFonts w:cs="Arial"/>
          <w:i/>
          <w:iCs/>
          <w:spacing w:val="-4"/>
          <w:szCs w:val="20"/>
        </w:rPr>
        <w:t xml:space="preserve"> </w:t>
      </w:r>
      <w:r w:rsidRPr="00B30586">
        <w:rPr>
          <w:rFonts w:cs="Arial"/>
          <w:i/>
          <w:iCs/>
          <w:szCs w:val="20"/>
        </w:rPr>
        <w:t>op</w:t>
      </w:r>
      <w:r w:rsidRPr="00B30586">
        <w:rPr>
          <w:rFonts w:cs="Arial"/>
          <w:i/>
          <w:iCs/>
          <w:spacing w:val="-3"/>
          <w:szCs w:val="20"/>
        </w:rPr>
        <w:t xml:space="preserve"> </w:t>
      </w:r>
      <w:r w:rsidRPr="00B30586">
        <w:rPr>
          <w:rFonts w:cs="Arial"/>
          <w:i/>
          <w:iCs/>
          <w:szCs w:val="20"/>
        </w:rPr>
        <w:t>‘Competities’</w:t>
      </w:r>
      <w:r w:rsidRPr="00B30586">
        <w:rPr>
          <w:rFonts w:cs="Arial"/>
          <w:i/>
          <w:iCs/>
          <w:spacing w:val="-2"/>
          <w:szCs w:val="20"/>
        </w:rPr>
        <w:t xml:space="preserve"> </w:t>
      </w:r>
      <w:r w:rsidRPr="00B30586">
        <w:rPr>
          <w:rFonts w:cs="Arial"/>
          <w:i/>
          <w:iCs/>
          <w:szCs w:val="20"/>
        </w:rPr>
        <w:t>en</w:t>
      </w:r>
      <w:r w:rsidRPr="00B30586">
        <w:rPr>
          <w:rFonts w:cs="Arial"/>
          <w:i/>
          <w:iCs/>
          <w:spacing w:val="-3"/>
          <w:szCs w:val="20"/>
        </w:rPr>
        <w:t xml:space="preserve"> </w:t>
      </w:r>
      <w:r w:rsidRPr="00B30586">
        <w:rPr>
          <w:rFonts w:cs="Arial"/>
          <w:i/>
          <w:iCs/>
          <w:szCs w:val="20"/>
        </w:rPr>
        <w:t>vervolgens</w:t>
      </w:r>
      <w:r w:rsidRPr="00B30586">
        <w:rPr>
          <w:rFonts w:cs="Arial"/>
          <w:i/>
          <w:iCs/>
          <w:spacing w:val="-4"/>
          <w:szCs w:val="20"/>
        </w:rPr>
        <w:t xml:space="preserve"> </w:t>
      </w:r>
      <w:r w:rsidRPr="00B30586">
        <w:rPr>
          <w:rFonts w:cs="Arial"/>
          <w:i/>
          <w:iCs/>
          <w:szCs w:val="20"/>
        </w:rPr>
        <w:t>op</w:t>
      </w:r>
      <w:r w:rsidRPr="00B30586">
        <w:rPr>
          <w:rFonts w:cs="Arial"/>
          <w:i/>
          <w:iCs/>
          <w:spacing w:val="-2"/>
          <w:szCs w:val="20"/>
        </w:rPr>
        <w:t xml:space="preserve"> het betreffende jaartal</w:t>
      </w:r>
    </w:p>
    <w:p w14:paraId="280E29C6" w14:textId="77777777" w:rsidR="0093130F" w:rsidRPr="00B30586" w:rsidRDefault="0093130F" w:rsidP="0093130F">
      <w:pPr>
        <w:pStyle w:val="Lijstalinea"/>
        <w:widowControl w:val="0"/>
        <w:numPr>
          <w:ilvl w:val="0"/>
          <w:numId w:val="17"/>
        </w:numPr>
        <w:tabs>
          <w:tab w:val="left" w:pos="835"/>
        </w:tabs>
        <w:autoSpaceDE w:val="0"/>
        <w:autoSpaceDN w:val="0"/>
        <w:spacing w:line="267" w:lineRule="exact"/>
        <w:ind w:left="835"/>
        <w:rPr>
          <w:rFonts w:cs="Arial"/>
          <w:i/>
          <w:iCs/>
        </w:rPr>
      </w:pPr>
      <w:r w:rsidRPr="00B30586">
        <w:rPr>
          <w:rFonts w:cs="Arial"/>
          <w:i/>
          <w:iCs/>
        </w:rPr>
        <w:t>Selecteer</w:t>
      </w:r>
      <w:r w:rsidRPr="00B30586">
        <w:rPr>
          <w:rFonts w:cs="Arial"/>
          <w:i/>
          <w:iCs/>
          <w:spacing w:val="-1"/>
        </w:rPr>
        <w:t xml:space="preserve"> </w:t>
      </w:r>
      <w:r w:rsidRPr="00B30586">
        <w:rPr>
          <w:rFonts w:cs="Arial"/>
          <w:i/>
          <w:iCs/>
        </w:rPr>
        <w:t>de competitie</w:t>
      </w:r>
      <w:r w:rsidRPr="00B30586">
        <w:rPr>
          <w:rFonts w:cs="Arial"/>
          <w:i/>
          <w:iCs/>
          <w:spacing w:val="1"/>
        </w:rPr>
        <w:t xml:space="preserve"> </w:t>
      </w:r>
      <w:r w:rsidRPr="00B30586">
        <w:rPr>
          <w:rFonts w:cs="Arial"/>
          <w:i/>
          <w:iCs/>
        </w:rPr>
        <w:t>‘KNLTB</w:t>
      </w:r>
      <w:r w:rsidRPr="00B30586">
        <w:rPr>
          <w:rFonts w:cs="Arial"/>
          <w:i/>
          <w:iCs/>
          <w:spacing w:val="-5"/>
        </w:rPr>
        <w:t xml:space="preserve"> </w:t>
      </w:r>
      <w:r w:rsidRPr="00B30586">
        <w:rPr>
          <w:rFonts w:cs="Arial"/>
          <w:i/>
          <w:iCs/>
        </w:rPr>
        <w:t>Competitie</w:t>
      </w:r>
      <w:r w:rsidRPr="00B30586">
        <w:rPr>
          <w:rFonts w:cs="Arial"/>
          <w:i/>
          <w:iCs/>
          <w:spacing w:val="2"/>
        </w:rPr>
        <w:t xml:space="preserve"> - </w:t>
      </w:r>
      <w:r w:rsidRPr="00B30586">
        <w:rPr>
          <w:rFonts w:cs="Arial"/>
          <w:i/>
          <w:iCs/>
          <w:spacing w:val="-2"/>
        </w:rPr>
        <w:t>jaartal’</w:t>
      </w:r>
    </w:p>
    <w:p w14:paraId="4265574A" w14:textId="77777777" w:rsidR="0093130F" w:rsidRPr="00B30586" w:rsidRDefault="0093130F" w:rsidP="0093130F">
      <w:pPr>
        <w:pStyle w:val="Lijstalinea"/>
        <w:widowControl w:val="0"/>
        <w:numPr>
          <w:ilvl w:val="0"/>
          <w:numId w:val="17"/>
        </w:numPr>
        <w:tabs>
          <w:tab w:val="left" w:pos="835"/>
        </w:tabs>
        <w:autoSpaceDE w:val="0"/>
        <w:autoSpaceDN w:val="0"/>
        <w:spacing w:before="1" w:line="240" w:lineRule="auto"/>
        <w:ind w:left="835"/>
        <w:rPr>
          <w:rFonts w:cs="Arial"/>
          <w:i/>
          <w:iCs/>
        </w:rPr>
      </w:pPr>
      <w:r w:rsidRPr="00B30586">
        <w:rPr>
          <w:rFonts w:cs="Arial"/>
          <w:i/>
          <w:iCs/>
        </w:rPr>
        <w:t>Vul</w:t>
      </w:r>
      <w:r w:rsidRPr="00B30586">
        <w:rPr>
          <w:rFonts w:cs="Arial"/>
          <w:i/>
          <w:iCs/>
          <w:spacing w:val="-3"/>
        </w:rPr>
        <w:t xml:space="preserve"> </w:t>
      </w:r>
      <w:r w:rsidRPr="00B30586">
        <w:rPr>
          <w:rFonts w:cs="Arial"/>
          <w:i/>
          <w:iCs/>
        </w:rPr>
        <w:t>bij ‘Club’</w:t>
      </w:r>
      <w:r w:rsidRPr="00B30586">
        <w:rPr>
          <w:rFonts w:cs="Arial"/>
          <w:i/>
          <w:iCs/>
          <w:spacing w:val="-2"/>
        </w:rPr>
        <w:t xml:space="preserve"> de naam van jouw club in en</w:t>
      </w:r>
      <w:r w:rsidRPr="00B30586">
        <w:rPr>
          <w:rFonts w:cs="Arial"/>
          <w:i/>
          <w:iCs/>
          <w:spacing w:val="-3"/>
        </w:rPr>
        <w:t xml:space="preserve"> </w:t>
      </w:r>
      <w:r w:rsidRPr="00B30586">
        <w:rPr>
          <w:rFonts w:cs="Arial"/>
          <w:i/>
          <w:iCs/>
          <w:color w:val="2D3291"/>
        </w:rPr>
        <w:t>zoek</w:t>
      </w:r>
      <w:r w:rsidRPr="00B30586">
        <w:rPr>
          <w:rFonts w:cs="Arial"/>
          <w:i/>
          <w:iCs/>
          <w:color w:val="2D3291"/>
          <w:spacing w:val="3"/>
        </w:rPr>
        <w:t xml:space="preserve"> </w:t>
      </w:r>
      <w:r w:rsidRPr="00B30586">
        <w:rPr>
          <w:rFonts w:cs="Arial"/>
          <w:i/>
          <w:iCs/>
        </w:rPr>
        <w:t>je team</w:t>
      </w:r>
      <w:r w:rsidRPr="00B30586">
        <w:rPr>
          <w:rFonts w:cs="Arial"/>
          <w:i/>
          <w:iCs/>
          <w:spacing w:val="-1"/>
        </w:rPr>
        <w:t xml:space="preserve"> </w:t>
      </w:r>
      <w:r w:rsidRPr="00B30586">
        <w:rPr>
          <w:rFonts w:cs="Arial"/>
          <w:i/>
          <w:iCs/>
          <w:spacing w:val="-5"/>
        </w:rPr>
        <w:t>op</w:t>
      </w:r>
    </w:p>
    <w:p w14:paraId="44D27ADD" w14:textId="77777777" w:rsidR="0093130F" w:rsidRPr="00FD0993" w:rsidRDefault="0093130F" w:rsidP="0093130F">
      <w:pPr>
        <w:pStyle w:val="Lijstalinea"/>
        <w:widowControl w:val="0"/>
        <w:tabs>
          <w:tab w:val="left" w:pos="835"/>
        </w:tabs>
        <w:autoSpaceDE w:val="0"/>
        <w:autoSpaceDN w:val="0"/>
        <w:spacing w:before="1" w:line="240" w:lineRule="auto"/>
        <w:ind w:left="835"/>
        <w:rPr>
          <w:rFonts w:cs="Arial"/>
        </w:rPr>
      </w:pPr>
    </w:p>
    <w:p w14:paraId="59C046FA" w14:textId="77777777" w:rsidR="0093130F" w:rsidRPr="00B30586" w:rsidRDefault="0093130F" w:rsidP="0093130F">
      <w:pPr>
        <w:pStyle w:val="Geenafstand"/>
        <w:rPr>
          <w:rFonts w:cs="Arial"/>
          <w:i/>
          <w:iCs/>
        </w:rPr>
      </w:pPr>
      <w:r w:rsidRPr="00B30586">
        <w:rPr>
          <w:rFonts w:cs="Arial"/>
          <w:i/>
          <w:iCs/>
        </w:rPr>
        <w:t xml:space="preserve">De starttijden kunnen tot een week voor de speeldag nog veranderen. Check dus een aantal dagen van tevoren nog even hoe laat je aanwezig moet zijn. </w:t>
      </w:r>
    </w:p>
    <w:p w14:paraId="406FC4BB" w14:textId="77777777" w:rsidR="0093130F" w:rsidRPr="00FD0993" w:rsidRDefault="0093130F" w:rsidP="0093130F">
      <w:pPr>
        <w:pStyle w:val="Kop1"/>
        <w:rPr>
          <w:rFonts w:ascii="Arial" w:hAnsi="Arial" w:cs="Arial"/>
          <w:sz w:val="20"/>
          <w:szCs w:val="20"/>
          <w:u w:val="single"/>
        </w:rPr>
      </w:pPr>
    </w:p>
    <w:p w14:paraId="1ADB0098" w14:textId="77777777" w:rsidR="0093130F" w:rsidRPr="00FD0993" w:rsidRDefault="0093130F" w:rsidP="0093130F">
      <w:pPr>
        <w:pStyle w:val="Kop1"/>
        <w:rPr>
          <w:rFonts w:ascii="Arial" w:hAnsi="Arial" w:cs="Arial"/>
          <w:sz w:val="20"/>
          <w:szCs w:val="20"/>
          <w:u w:val="single"/>
        </w:rPr>
      </w:pPr>
      <w:r w:rsidRPr="00FD0993">
        <w:rPr>
          <w:rFonts w:ascii="Arial" w:hAnsi="Arial" w:cs="Arial"/>
          <w:sz w:val="20"/>
          <w:szCs w:val="20"/>
          <w:u w:val="single"/>
        </w:rPr>
        <w:t xml:space="preserve">Baanschema’s </w:t>
      </w:r>
    </w:p>
    <w:p w14:paraId="5EB285B5" w14:textId="77777777" w:rsidR="0093130F" w:rsidRPr="00B30586" w:rsidRDefault="0093130F" w:rsidP="0093130F">
      <w:pPr>
        <w:pStyle w:val="Geenafstand"/>
        <w:rPr>
          <w:rFonts w:cs="Arial"/>
          <w:i/>
          <w:iCs/>
        </w:rPr>
      </w:pPr>
      <w:r w:rsidRPr="00B30586">
        <w:rPr>
          <w:rFonts w:cs="Arial"/>
          <w:i/>
          <w:iCs/>
        </w:rPr>
        <w:t>Beschrijf hier hoe jullie de baanschema’s delen en communiceren met de aanvoerders, zodat zij weten welke baan beschikbaar is gesteld voor welk team.</w:t>
      </w:r>
    </w:p>
    <w:p w14:paraId="01C05D54" w14:textId="77777777" w:rsidR="0093130F" w:rsidRPr="00FD0993" w:rsidRDefault="0093130F" w:rsidP="0093130F">
      <w:pPr>
        <w:pStyle w:val="Lijstalinea"/>
        <w:ind w:left="115" w:right="1131"/>
        <w:jc w:val="both"/>
        <w:rPr>
          <w:rFonts w:cs="Arial"/>
          <w:szCs w:val="20"/>
        </w:rPr>
      </w:pPr>
    </w:p>
    <w:p w14:paraId="4BC91A8F" w14:textId="77777777" w:rsidR="0093130F" w:rsidRPr="00FD0993" w:rsidRDefault="0093130F" w:rsidP="0093130F">
      <w:pPr>
        <w:pStyle w:val="Kop1"/>
        <w:rPr>
          <w:rFonts w:ascii="Arial" w:hAnsi="Arial" w:cs="Arial"/>
          <w:spacing w:val="-2"/>
          <w:sz w:val="20"/>
          <w:szCs w:val="20"/>
          <w:u w:val="single"/>
        </w:rPr>
      </w:pPr>
      <w:r w:rsidRPr="00FD0993">
        <w:rPr>
          <w:rFonts w:ascii="Arial" w:hAnsi="Arial" w:cs="Arial"/>
          <w:spacing w:val="-2"/>
          <w:sz w:val="20"/>
          <w:szCs w:val="20"/>
          <w:u w:val="single"/>
        </w:rPr>
        <w:t xml:space="preserve">Ballen/kosten </w:t>
      </w:r>
    </w:p>
    <w:p w14:paraId="7D0CBEE2" w14:textId="77777777" w:rsidR="0093130F" w:rsidRPr="00B30586" w:rsidRDefault="0093130F" w:rsidP="0093130F">
      <w:pPr>
        <w:pStyle w:val="Plattetekst"/>
        <w:numPr>
          <w:ilvl w:val="0"/>
          <w:numId w:val="17"/>
        </w:numPr>
        <w:spacing w:before="1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B3058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Kopen de teams zelf ballen in of worden deze beschikbaar gesteld door de club en zitten deze bij de competitiebijdrage inbegrepen </w:t>
      </w:r>
    </w:p>
    <w:p w14:paraId="6D03DA43" w14:textId="77777777" w:rsidR="0093130F" w:rsidRPr="00B30586" w:rsidRDefault="0093130F" w:rsidP="0093130F">
      <w:pPr>
        <w:pStyle w:val="Plattetekst"/>
        <w:numPr>
          <w:ilvl w:val="0"/>
          <w:numId w:val="17"/>
        </w:numPr>
        <w:spacing w:before="1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B3058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Competitiebijdrage aan de KNLTB en aan de club </w:t>
      </w:r>
      <w:r w:rsidRPr="00B30586">
        <w:rPr>
          <w:rFonts w:ascii="Arial" w:eastAsia="Wingdings" w:hAnsi="Arial" w:cs="Arial"/>
          <w:i/>
          <w:iCs/>
          <w:color w:val="2D3291"/>
          <w:sz w:val="20"/>
          <w:szCs w:val="20"/>
          <w:lang w:val="nl-NL"/>
        </w:rPr>
        <w:sym w:font="Wingdings" w:char="F0E0"/>
      </w:r>
      <w:r w:rsidRPr="00B3058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vermeld deze kosten hier </w:t>
      </w:r>
    </w:p>
    <w:p w14:paraId="47D9276A" w14:textId="77777777" w:rsidR="0093130F" w:rsidRPr="00FD0993" w:rsidRDefault="0093130F" w:rsidP="0093130F">
      <w:pPr>
        <w:pStyle w:val="Plattetekst"/>
        <w:numPr>
          <w:ilvl w:val="0"/>
          <w:numId w:val="17"/>
        </w:numPr>
        <w:spacing w:before="1"/>
        <w:rPr>
          <w:rFonts w:ascii="Arial" w:hAnsi="Arial" w:cs="Arial"/>
          <w:color w:val="2D3291"/>
          <w:sz w:val="20"/>
          <w:szCs w:val="20"/>
          <w:lang w:val="nl-NL"/>
        </w:rPr>
      </w:pPr>
      <w:r w:rsidRPr="00B3058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>Waar en wanneer kunnen de ballen worden opgehaald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sz w:val="20"/>
          <w:szCs w:val="20"/>
          <w:lang w:val="nl-NL"/>
        </w:rPr>
        <w:br/>
      </w:r>
    </w:p>
    <w:p w14:paraId="70C9D6B6" w14:textId="77777777" w:rsidR="0093130F" w:rsidRPr="00FD0993" w:rsidRDefault="0093130F" w:rsidP="0093130F">
      <w:pPr>
        <w:pStyle w:val="Kop1"/>
        <w:jc w:val="both"/>
        <w:rPr>
          <w:rFonts w:ascii="Arial" w:hAnsi="Arial" w:cs="Arial"/>
          <w:sz w:val="20"/>
          <w:szCs w:val="20"/>
        </w:rPr>
      </w:pPr>
      <w:r w:rsidRPr="00FD0993">
        <w:rPr>
          <w:rFonts w:ascii="Arial" w:hAnsi="Arial" w:cs="Arial"/>
          <w:sz w:val="20"/>
          <w:szCs w:val="20"/>
          <w:u w:val="single"/>
        </w:rPr>
        <w:t>Begeleiding/vervoer</w:t>
      </w:r>
      <w:r w:rsidRPr="00FD0993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FD0993">
        <w:rPr>
          <w:rFonts w:ascii="Arial" w:hAnsi="Arial" w:cs="Arial"/>
          <w:spacing w:val="-2"/>
          <w:sz w:val="20"/>
          <w:szCs w:val="20"/>
          <w:u w:val="single"/>
        </w:rPr>
        <w:t>jeugd</w:t>
      </w:r>
    </w:p>
    <w:p w14:paraId="0A3EEFB8" w14:textId="77777777" w:rsidR="0093130F" w:rsidRDefault="0093130F" w:rsidP="0093130F">
      <w:pPr>
        <w:pStyle w:val="Geenafstand"/>
        <w:rPr>
          <w:rFonts w:cs="Arial"/>
          <w:i/>
          <w:iCs/>
        </w:rPr>
      </w:pPr>
      <w:r w:rsidRPr="00B30586">
        <w:rPr>
          <w:rFonts w:cs="Arial"/>
          <w:i/>
          <w:iCs/>
        </w:rPr>
        <w:t>Voor</w:t>
      </w:r>
      <w:r w:rsidRPr="00B30586">
        <w:rPr>
          <w:rFonts w:cs="Arial"/>
          <w:i/>
          <w:iCs/>
          <w:spacing w:val="-10"/>
        </w:rPr>
        <w:t xml:space="preserve"> </w:t>
      </w:r>
      <w:r w:rsidRPr="00B30586">
        <w:rPr>
          <w:rFonts w:cs="Arial"/>
          <w:i/>
          <w:iCs/>
        </w:rPr>
        <w:t>jeugdteams</w:t>
      </w:r>
      <w:r w:rsidRPr="00B30586">
        <w:rPr>
          <w:rFonts w:cs="Arial"/>
          <w:i/>
          <w:iCs/>
          <w:spacing w:val="-9"/>
        </w:rPr>
        <w:t xml:space="preserve"> </w:t>
      </w:r>
      <w:r w:rsidRPr="00B30586">
        <w:rPr>
          <w:rFonts w:cs="Arial"/>
          <w:i/>
          <w:iCs/>
        </w:rPr>
        <w:t>verplicht</w:t>
      </w:r>
      <w:r w:rsidRPr="00B30586">
        <w:rPr>
          <w:rFonts w:cs="Arial"/>
          <w:i/>
          <w:iCs/>
          <w:spacing w:val="-7"/>
        </w:rPr>
        <w:t xml:space="preserve"> </w:t>
      </w:r>
      <w:r w:rsidRPr="00B30586">
        <w:rPr>
          <w:rFonts w:cs="Arial"/>
          <w:i/>
          <w:iCs/>
        </w:rPr>
        <w:t>de</w:t>
      </w:r>
      <w:r w:rsidRPr="00B30586">
        <w:rPr>
          <w:rFonts w:cs="Arial"/>
          <w:i/>
          <w:iCs/>
          <w:spacing w:val="-13"/>
        </w:rPr>
        <w:t xml:space="preserve"> </w:t>
      </w:r>
      <w:r w:rsidRPr="00B30586">
        <w:rPr>
          <w:rFonts w:cs="Arial"/>
          <w:i/>
          <w:iCs/>
        </w:rPr>
        <w:t>KNLTB</w:t>
      </w:r>
      <w:r w:rsidRPr="00B30586">
        <w:rPr>
          <w:rFonts w:cs="Arial"/>
          <w:i/>
          <w:iCs/>
          <w:spacing w:val="-7"/>
        </w:rPr>
        <w:t xml:space="preserve"> </w:t>
      </w:r>
      <w:r w:rsidRPr="00B30586">
        <w:rPr>
          <w:rFonts w:cs="Arial"/>
          <w:i/>
          <w:iCs/>
        </w:rPr>
        <w:t>dat</w:t>
      </w:r>
      <w:r w:rsidRPr="00B30586">
        <w:rPr>
          <w:rFonts w:cs="Arial"/>
          <w:i/>
          <w:iCs/>
          <w:spacing w:val="-12"/>
        </w:rPr>
        <w:t xml:space="preserve"> </w:t>
      </w:r>
      <w:r w:rsidRPr="00B30586">
        <w:rPr>
          <w:rFonts w:cs="Arial"/>
          <w:i/>
          <w:iCs/>
        </w:rPr>
        <w:t>er</w:t>
      </w:r>
      <w:r w:rsidRPr="00B30586">
        <w:rPr>
          <w:rFonts w:cs="Arial"/>
          <w:i/>
          <w:iCs/>
          <w:spacing w:val="-7"/>
        </w:rPr>
        <w:t xml:space="preserve"> </w:t>
      </w:r>
      <w:r w:rsidRPr="00B30586">
        <w:rPr>
          <w:rFonts w:cs="Arial"/>
          <w:b/>
          <w:i/>
          <w:iCs/>
        </w:rPr>
        <w:t>altijd</w:t>
      </w:r>
      <w:r w:rsidRPr="00B30586">
        <w:rPr>
          <w:rFonts w:cs="Arial"/>
          <w:b/>
          <w:i/>
          <w:iCs/>
          <w:spacing w:val="-7"/>
        </w:rPr>
        <w:t xml:space="preserve"> </w:t>
      </w:r>
      <w:r w:rsidRPr="00B30586">
        <w:rPr>
          <w:rFonts w:cs="Arial"/>
          <w:b/>
          <w:i/>
          <w:iCs/>
        </w:rPr>
        <w:t>een</w:t>
      </w:r>
      <w:r w:rsidRPr="00B30586">
        <w:rPr>
          <w:rFonts w:cs="Arial"/>
          <w:b/>
          <w:i/>
          <w:iCs/>
          <w:spacing w:val="-11"/>
        </w:rPr>
        <w:t xml:space="preserve"> </w:t>
      </w:r>
      <w:r w:rsidRPr="00B30586">
        <w:rPr>
          <w:rFonts w:cs="Arial"/>
          <w:b/>
          <w:i/>
          <w:iCs/>
        </w:rPr>
        <w:t>begeleider</w:t>
      </w:r>
      <w:r w:rsidRPr="00B30586">
        <w:rPr>
          <w:rFonts w:cs="Arial"/>
          <w:b/>
          <w:i/>
          <w:iCs/>
          <w:spacing w:val="-6"/>
        </w:rPr>
        <w:t xml:space="preserve"> </w:t>
      </w:r>
      <w:r w:rsidRPr="00B30586">
        <w:rPr>
          <w:rFonts w:cs="Arial"/>
          <w:b/>
          <w:i/>
          <w:iCs/>
        </w:rPr>
        <w:t>van</w:t>
      </w:r>
      <w:r w:rsidRPr="00B30586">
        <w:rPr>
          <w:rFonts w:cs="Arial"/>
          <w:b/>
          <w:i/>
          <w:iCs/>
          <w:spacing w:val="-12"/>
        </w:rPr>
        <w:t xml:space="preserve"> </w:t>
      </w:r>
      <w:r w:rsidRPr="00B30586">
        <w:rPr>
          <w:rFonts w:cs="Arial"/>
          <w:b/>
          <w:i/>
          <w:iCs/>
        </w:rPr>
        <w:t>minstens</w:t>
      </w:r>
      <w:r w:rsidRPr="00B30586">
        <w:rPr>
          <w:rFonts w:cs="Arial"/>
          <w:b/>
          <w:i/>
          <w:iCs/>
          <w:spacing w:val="-11"/>
        </w:rPr>
        <w:t xml:space="preserve"> </w:t>
      </w:r>
      <w:r w:rsidRPr="00B30586">
        <w:rPr>
          <w:rFonts w:cs="Arial"/>
          <w:b/>
          <w:i/>
          <w:iCs/>
        </w:rPr>
        <w:t>18</w:t>
      </w:r>
      <w:r w:rsidRPr="00B30586">
        <w:rPr>
          <w:rFonts w:cs="Arial"/>
          <w:b/>
          <w:i/>
          <w:iCs/>
          <w:spacing w:val="-10"/>
        </w:rPr>
        <w:t xml:space="preserve"> </w:t>
      </w:r>
      <w:r w:rsidRPr="00B30586">
        <w:rPr>
          <w:rFonts w:cs="Arial"/>
          <w:b/>
          <w:i/>
          <w:iCs/>
        </w:rPr>
        <w:t>jaar</w:t>
      </w:r>
      <w:r w:rsidRPr="00B30586">
        <w:rPr>
          <w:rFonts w:cs="Arial"/>
          <w:b/>
          <w:i/>
          <w:iCs/>
          <w:spacing w:val="-11"/>
        </w:rPr>
        <w:t xml:space="preserve"> </w:t>
      </w:r>
      <w:r w:rsidRPr="00B30586">
        <w:rPr>
          <w:rFonts w:cs="Arial"/>
          <w:b/>
          <w:i/>
          <w:iCs/>
        </w:rPr>
        <w:t>aanwezig</w:t>
      </w:r>
      <w:r w:rsidRPr="00B30586">
        <w:rPr>
          <w:rFonts w:cs="Arial"/>
          <w:b/>
          <w:i/>
          <w:iCs/>
          <w:spacing w:val="-6"/>
        </w:rPr>
        <w:t xml:space="preserve"> </w:t>
      </w:r>
      <w:r w:rsidRPr="00B30586">
        <w:rPr>
          <w:rFonts w:cs="Arial"/>
          <w:i/>
          <w:iCs/>
        </w:rPr>
        <w:t>is</w:t>
      </w:r>
      <w:r w:rsidRPr="00B30586">
        <w:rPr>
          <w:rFonts w:cs="Arial"/>
          <w:i/>
          <w:iCs/>
          <w:spacing w:val="-10"/>
        </w:rPr>
        <w:t xml:space="preserve"> </w:t>
      </w:r>
      <w:r w:rsidRPr="00B30586">
        <w:rPr>
          <w:rFonts w:cs="Arial"/>
          <w:i/>
          <w:iCs/>
        </w:rPr>
        <w:t>(bijv. een ouder). Het vervoer bij uitwedstrijden moet zelf geregeld worden; dit doet de club niet.</w:t>
      </w:r>
    </w:p>
    <w:p w14:paraId="5C66DC49" w14:textId="77777777" w:rsidR="00B30586" w:rsidRPr="00B30586" w:rsidRDefault="00B30586" w:rsidP="0093130F">
      <w:pPr>
        <w:pStyle w:val="Geenafstand"/>
        <w:rPr>
          <w:rFonts w:cs="Arial"/>
          <w:i/>
          <w:iCs/>
        </w:rPr>
      </w:pPr>
    </w:p>
    <w:p w14:paraId="21643971" w14:textId="77777777" w:rsidR="0093130F" w:rsidRPr="00FD0993" w:rsidRDefault="0093130F" w:rsidP="0093130F">
      <w:pPr>
        <w:pStyle w:val="Kop1"/>
        <w:rPr>
          <w:rFonts w:ascii="Arial" w:hAnsi="Arial" w:cs="Arial"/>
          <w:sz w:val="20"/>
          <w:szCs w:val="20"/>
        </w:rPr>
      </w:pPr>
      <w:r w:rsidRPr="00FD0993">
        <w:rPr>
          <w:rFonts w:ascii="Arial" w:hAnsi="Arial" w:cs="Arial"/>
          <w:spacing w:val="-2"/>
          <w:sz w:val="20"/>
          <w:szCs w:val="20"/>
          <w:u w:val="single"/>
        </w:rPr>
        <w:t xml:space="preserve">Ontvangst en eind van een speeldag </w:t>
      </w:r>
    </w:p>
    <w:p w14:paraId="1CFC792C" w14:textId="77777777" w:rsidR="0093130F" w:rsidRPr="00B30586" w:rsidRDefault="0093130F" w:rsidP="0093130F">
      <w:pPr>
        <w:pStyle w:val="Geenafstand"/>
        <w:rPr>
          <w:rFonts w:cs="Arial"/>
          <w:i/>
          <w:iCs/>
        </w:rPr>
      </w:pPr>
      <w:r w:rsidRPr="00B30586">
        <w:rPr>
          <w:rFonts w:cs="Arial"/>
          <w:i/>
          <w:iCs/>
        </w:rPr>
        <w:t xml:space="preserve">Beschrijf hier hoe het op jullie club geregeld is – denk aan de horeca, hapje en drankje vooraf, verdeling van de bon etc. </w:t>
      </w:r>
    </w:p>
    <w:p w14:paraId="1CC14DA6" w14:textId="77777777" w:rsidR="0093130F" w:rsidRPr="00FD0993" w:rsidRDefault="0093130F" w:rsidP="0093130F">
      <w:pPr>
        <w:pStyle w:val="Plattetekst"/>
        <w:spacing w:before="57"/>
        <w:ind w:left="115" w:right="1133"/>
        <w:jc w:val="both"/>
        <w:rPr>
          <w:rFonts w:ascii="Arial" w:hAnsi="Arial" w:cs="Arial"/>
          <w:color w:val="2D3291"/>
          <w:sz w:val="20"/>
          <w:szCs w:val="20"/>
          <w:lang w:val="nl-NL"/>
        </w:rPr>
      </w:pPr>
    </w:p>
    <w:p w14:paraId="3ECCA9C7" w14:textId="77777777" w:rsidR="0093130F" w:rsidRPr="00FD0993" w:rsidRDefault="0093130F" w:rsidP="0093130F">
      <w:pPr>
        <w:pStyle w:val="Kop1"/>
        <w:rPr>
          <w:rFonts w:ascii="Arial" w:hAnsi="Arial" w:cs="Arial"/>
          <w:sz w:val="20"/>
          <w:szCs w:val="20"/>
        </w:rPr>
      </w:pPr>
      <w:r w:rsidRPr="00FD0993">
        <w:rPr>
          <w:rFonts w:ascii="Arial" w:hAnsi="Arial" w:cs="Arial"/>
          <w:spacing w:val="-2"/>
          <w:sz w:val="20"/>
          <w:szCs w:val="20"/>
          <w:u w:val="single"/>
        </w:rPr>
        <w:lastRenderedPageBreak/>
        <w:t xml:space="preserve">Invallen </w:t>
      </w:r>
    </w:p>
    <w:p w14:paraId="4C9A1447" w14:textId="77777777" w:rsidR="0093130F" w:rsidRPr="00B30586" w:rsidRDefault="0093130F" w:rsidP="0093130F">
      <w:pPr>
        <w:pStyle w:val="Plattetekst"/>
        <w:spacing w:before="4"/>
        <w:rPr>
          <w:rFonts w:ascii="Arial" w:hAnsi="Arial" w:cs="Arial"/>
          <w:i/>
          <w:iCs/>
          <w:color w:val="2D3291"/>
          <w:sz w:val="20"/>
          <w:szCs w:val="20"/>
          <w:lang w:val="nl-NL"/>
        </w:rPr>
      </w:pPr>
      <w:r w:rsidRPr="00B3058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Mocht een team invallers nodig hebben beschrijf dan hier hoe dit geregeld is op jullie club </w:t>
      </w:r>
      <w:r w:rsidRPr="00B30586">
        <w:rPr>
          <w:rFonts w:ascii="Arial" w:eastAsia="Wingdings" w:hAnsi="Arial" w:cs="Arial"/>
          <w:i/>
          <w:iCs/>
          <w:color w:val="2D3291"/>
          <w:sz w:val="20"/>
          <w:szCs w:val="20"/>
          <w:lang w:val="nl-NL"/>
        </w:rPr>
        <w:t>à</w:t>
      </w:r>
      <w:r w:rsidRPr="00B30586">
        <w:rPr>
          <w:rFonts w:ascii="Arial" w:hAnsi="Arial" w:cs="Arial"/>
          <w:i/>
          <w:iCs/>
          <w:color w:val="2D3291"/>
          <w:sz w:val="20"/>
          <w:szCs w:val="20"/>
          <w:lang w:val="nl-NL"/>
        </w:rPr>
        <w:t xml:space="preserve"> Deel bijvoorbeeld een reservelijst en de regels omtrent invallen in een ander team (regels omtrent invallen vind je later in het document).</w:t>
      </w:r>
    </w:p>
    <w:p w14:paraId="4E08D197" w14:textId="77777777" w:rsidR="0093130F" w:rsidRPr="00FD0993" w:rsidRDefault="0093130F" w:rsidP="0093130F">
      <w:pPr>
        <w:pStyle w:val="Plattetekst"/>
        <w:spacing w:before="57"/>
        <w:ind w:left="115" w:right="1133"/>
        <w:jc w:val="both"/>
        <w:rPr>
          <w:rFonts w:ascii="Arial" w:hAnsi="Arial" w:cs="Arial"/>
          <w:color w:val="2D3291"/>
          <w:sz w:val="20"/>
          <w:szCs w:val="20"/>
          <w:lang w:val="nl-NL"/>
        </w:rPr>
      </w:pPr>
    </w:p>
    <w:p w14:paraId="435D79FA" w14:textId="77777777" w:rsidR="0093130F" w:rsidRPr="00B30586" w:rsidRDefault="0093130F" w:rsidP="0093130F">
      <w:pPr>
        <w:pStyle w:val="Kop1"/>
        <w:rPr>
          <w:rFonts w:ascii="Arial" w:hAnsi="Arial" w:cs="Arial"/>
          <w:i/>
          <w:iCs/>
          <w:sz w:val="20"/>
          <w:szCs w:val="20"/>
          <w:u w:val="single"/>
        </w:rPr>
      </w:pPr>
      <w:r w:rsidRPr="00FD0993">
        <w:rPr>
          <w:rFonts w:ascii="Arial" w:hAnsi="Arial" w:cs="Arial"/>
          <w:sz w:val="20"/>
          <w:szCs w:val="20"/>
          <w:u w:val="single"/>
        </w:rPr>
        <w:t>Bij</w:t>
      </w:r>
      <w:r w:rsidRPr="00FD0993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FD0993">
        <w:rPr>
          <w:rFonts w:ascii="Arial" w:hAnsi="Arial" w:cs="Arial"/>
          <w:sz w:val="20"/>
          <w:szCs w:val="20"/>
          <w:u w:val="single"/>
        </w:rPr>
        <w:t>vragen</w:t>
      </w:r>
      <w:r w:rsidRPr="00FD099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D0993">
        <w:rPr>
          <w:rFonts w:ascii="Arial" w:hAnsi="Arial" w:cs="Arial"/>
          <w:sz w:val="20"/>
          <w:szCs w:val="20"/>
          <w:u w:val="single"/>
        </w:rPr>
        <w:t xml:space="preserve">neem contact op met de competitieleider </w:t>
      </w:r>
    </w:p>
    <w:p w14:paraId="741D49C7" w14:textId="77777777" w:rsidR="0093130F" w:rsidRPr="00B30586" w:rsidRDefault="0093130F" w:rsidP="0093130F">
      <w:pPr>
        <w:spacing w:before="4" w:line="240" w:lineRule="auto"/>
        <w:rPr>
          <w:rFonts w:cs="Arial"/>
          <w:b/>
          <w:bCs/>
          <w:i/>
          <w:iCs/>
          <w:color w:val="193291"/>
          <w:szCs w:val="20"/>
        </w:rPr>
      </w:pPr>
      <w:r w:rsidRPr="00B30586">
        <w:rPr>
          <w:rFonts w:cs="Arial"/>
          <w:i/>
          <w:iCs/>
          <w:szCs w:val="20"/>
        </w:rPr>
        <w:t xml:space="preserve">Beschrijf hier jullie contactpersoon en hoe zij te bereiken zijn. </w:t>
      </w:r>
    </w:p>
    <w:p w14:paraId="22A44EF5" w14:textId="77777777" w:rsidR="0093130F" w:rsidRPr="00FD0993" w:rsidRDefault="0093130F" w:rsidP="0093130F">
      <w:pPr>
        <w:spacing w:line="240" w:lineRule="auto"/>
        <w:rPr>
          <w:rFonts w:cs="Arial"/>
          <w:b/>
          <w:bCs/>
          <w:color w:val="193291"/>
          <w:szCs w:val="20"/>
        </w:rPr>
      </w:pPr>
    </w:p>
    <w:p w14:paraId="1475C3A1" w14:textId="77777777" w:rsidR="0093130F" w:rsidRPr="00FD0993" w:rsidRDefault="0093130F" w:rsidP="0093130F">
      <w:pPr>
        <w:rPr>
          <w:rFonts w:cs="Arial"/>
          <w:b/>
          <w:bCs/>
          <w:color w:val="193291"/>
        </w:rPr>
      </w:pPr>
      <w:r w:rsidRPr="00FD0993">
        <w:rPr>
          <w:rFonts w:cs="Arial"/>
          <w:b/>
          <w:bCs/>
          <w:color w:val="193291"/>
        </w:rPr>
        <w:t>Belangrijkste aandachtspunten vanuit de KNLTB</w:t>
      </w:r>
    </w:p>
    <w:p w14:paraId="04DEBAED" w14:textId="77777777" w:rsidR="0093130F" w:rsidRPr="00FD0993" w:rsidRDefault="0093130F" w:rsidP="0093130F">
      <w:pPr>
        <w:pStyle w:val="Plattetekst"/>
        <w:spacing w:before="1" w:line="267" w:lineRule="exact"/>
        <w:ind w:left="115"/>
        <w:rPr>
          <w:rFonts w:ascii="Arial" w:hAnsi="Arial" w:cs="Arial"/>
          <w:sz w:val="20"/>
          <w:szCs w:val="20"/>
          <w:lang w:val="nl-NL"/>
        </w:rPr>
      </w:pPr>
      <w:r w:rsidRPr="00FD0993">
        <w:rPr>
          <w:rFonts w:ascii="Arial" w:hAnsi="Arial" w:cs="Arial"/>
          <w:color w:val="2D3291"/>
          <w:sz w:val="20"/>
          <w:szCs w:val="20"/>
          <w:lang w:val="nl-NL"/>
        </w:rPr>
        <w:t>Enkele</w:t>
      </w:r>
      <w:r w:rsidRPr="00FD0993">
        <w:rPr>
          <w:rFonts w:ascii="Arial" w:hAnsi="Arial" w:cs="Arial"/>
          <w:color w:val="2D3291"/>
          <w:spacing w:val="-5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belangrijke</w:t>
      </w:r>
      <w:r w:rsidRPr="00FD0993">
        <w:rPr>
          <w:rFonts w:ascii="Arial" w:hAnsi="Arial" w:cs="Arial"/>
          <w:color w:val="2D3291"/>
          <w:spacing w:val="-2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KNLTB-documenten</w:t>
      </w:r>
      <w:r w:rsidRPr="00FD0993">
        <w:rPr>
          <w:rFonts w:ascii="Arial" w:hAnsi="Arial" w:cs="Arial"/>
          <w:color w:val="2D3291"/>
          <w:spacing w:val="-3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zijn</w:t>
      </w:r>
      <w:r w:rsidRPr="00FD0993">
        <w:rPr>
          <w:rFonts w:ascii="Arial" w:hAnsi="Arial" w:cs="Arial"/>
          <w:color w:val="2D3291"/>
          <w:spacing w:val="-3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alleen</w:t>
      </w:r>
      <w:r w:rsidRPr="00FD0993">
        <w:rPr>
          <w:rFonts w:ascii="Arial" w:hAnsi="Arial" w:cs="Arial"/>
          <w:color w:val="2D3291"/>
          <w:spacing w:val="-4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digitaal</w:t>
      </w:r>
      <w:r w:rsidRPr="00FD0993">
        <w:rPr>
          <w:rFonts w:ascii="Arial" w:hAnsi="Arial" w:cs="Arial"/>
          <w:color w:val="2D3291"/>
          <w:spacing w:val="-7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pacing w:val="-2"/>
          <w:sz w:val="20"/>
          <w:szCs w:val="20"/>
          <w:lang w:val="nl-NL"/>
        </w:rPr>
        <w:t>beschikbaar:</w:t>
      </w:r>
    </w:p>
    <w:p w14:paraId="6FB5DBDA" w14:textId="30B365D7" w:rsidR="0093130F" w:rsidRPr="00FD0993" w:rsidRDefault="0093130F" w:rsidP="0093130F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  <w:r w:rsidRPr="00FD0993">
        <w:rPr>
          <w:rFonts w:cs="Arial"/>
          <w:szCs w:val="20"/>
        </w:rPr>
        <w:t>Aanvoerders</w:t>
      </w:r>
      <w:r w:rsidRPr="00FD0993">
        <w:rPr>
          <w:rFonts w:cs="Arial"/>
          <w:spacing w:val="-5"/>
          <w:szCs w:val="20"/>
        </w:rPr>
        <w:t xml:space="preserve"> </w:t>
      </w:r>
      <w:r w:rsidRPr="00FD0993">
        <w:rPr>
          <w:rFonts w:cs="Arial"/>
          <w:szCs w:val="20"/>
        </w:rPr>
        <w:t>wordt</w:t>
      </w:r>
      <w:r w:rsidRPr="00FD0993">
        <w:rPr>
          <w:rFonts w:cs="Arial"/>
          <w:spacing w:val="-2"/>
          <w:szCs w:val="20"/>
        </w:rPr>
        <w:t xml:space="preserve"> </w:t>
      </w:r>
      <w:r w:rsidRPr="00FD0993">
        <w:rPr>
          <w:rFonts w:cs="Arial"/>
          <w:szCs w:val="20"/>
        </w:rPr>
        <w:t>aangeraden</w:t>
      </w:r>
      <w:r w:rsidRPr="00FD0993">
        <w:rPr>
          <w:rFonts w:cs="Arial"/>
          <w:spacing w:val="-4"/>
          <w:szCs w:val="20"/>
        </w:rPr>
        <w:t xml:space="preserve"> </w:t>
      </w:r>
      <w:r w:rsidRPr="00FD0993">
        <w:rPr>
          <w:rFonts w:cs="Arial"/>
          <w:szCs w:val="20"/>
        </w:rPr>
        <w:t>het</w:t>
      </w:r>
      <w:r w:rsidRPr="00FD0993">
        <w:rPr>
          <w:rFonts w:cs="Arial"/>
          <w:spacing w:val="2"/>
          <w:szCs w:val="20"/>
        </w:rPr>
        <w:t xml:space="preserve"> </w:t>
      </w:r>
      <w:r w:rsidRPr="00FD0993">
        <w:rPr>
          <w:rFonts w:cs="Arial"/>
          <w:b/>
          <w:szCs w:val="20"/>
        </w:rPr>
        <w:t>wedstrijdbulletin</w:t>
      </w:r>
      <w:r w:rsidRPr="00FD0993">
        <w:rPr>
          <w:rFonts w:cs="Arial"/>
          <w:b/>
          <w:spacing w:val="-3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8"/>
          <w:szCs w:val="20"/>
        </w:rPr>
        <w:t xml:space="preserve"> </w:t>
      </w:r>
      <w:r w:rsidRPr="00FD0993">
        <w:rPr>
          <w:rFonts w:cs="Arial"/>
          <w:szCs w:val="20"/>
        </w:rPr>
        <w:t>lezen,</w:t>
      </w:r>
      <w:r w:rsidRPr="00FD0993">
        <w:rPr>
          <w:rFonts w:cs="Arial"/>
          <w:spacing w:val="-2"/>
          <w:szCs w:val="20"/>
        </w:rPr>
        <w:t xml:space="preserve"> </w:t>
      </w:r>
      <w:r w:rsidRPr="00FD0993">
        <w:rPr>
          <w:rFonts w:cs="Arial"/>
          <w:szCs w:val="20"/>
        </w:rPr>
        <w:t>dat</w:t>
      </w:r>
      <w:r w:rsidRPr="00FD0993">
        <w:rPr>
          <w:rFonts w:cs="Arial"/>
          <w:spacing w:val="-1"/>
          <w:szCs w:val="20"/>
        </w:rPr>
        <w:t xml:space="preserve"> </w:t>
      </w:r>
      <w:hyperlink r:id="rId12">
        <w:r w:rsidRPr="00FD0993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FD0993">
        <w:rPr>
          <w:rFonts w:cs="Arial"/>
          <w:color w:val="0000FF"/>
          <w:spacing w:val="-5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2"/>
          <w:szCs w:val="20"/>
        </w:rPr>
        <w:t xml:space="preserve"> </w:t>
      </w:r>
      <w:r w:rsidRPr="00FD0993">
        <w:rPr>
          <w:rFonts w:cs="Arial"/>
          <w:szCs w:val="20"/>
        </w:rPr>
        <w:t>vinden</w:t>
      </w:r>
      <w:r w:rsidRPr="00FD0993">
        <w:rPr>
          <w:rFonts w:cs="Arial"/>
          <w:spacing w:val="-3"/>
          <w:szCs w:val="20"/>
        </w:rPr>
        <w:t xml:space="preserve"> </w:t>
      </w:r>
      <w:r w:rsidRPr="00FD0993">
        <w:rPr>
          <w:rFonts w:cs="Arial"/>
          <w:spacing w:val="-5"/>
          <w:szCs w:val="20"/>
        </w:rPr>
        <w:t>is.</w:t>
      </w:r>
    </w:p>
    <w:p w14:paraId="2EC03E85" w14:textId="01109FC0" w:rsidR="0093130F" w:rsidRPr="00FD0993" w:rsidRDefault="0093130F" w:rsidP="0093130F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line="266" w:lineRule="exact"/>
        <w:contextualSpacing w:val="0"/>
        <w:rPr>
          <w:rFonts w:cs="Arial"/>
          <w:szCs w:val="20"/>
        </w:rPr>
      </w:pPr>
      <w:r w:rsidRPr="00FD0993">
        <w:rPr>
          <w:rFonts w:cs="Arial"/>
          <w:szCs w:val="20"/>
        </w:rPr>
        <w:t>Het</w:t>
      </w:r>
      <w:r w:rsidRPr="00FD0993">
        <w:rPr>
          <w:rFonts w:cs="Arial"/>
          <w:spacing w:val="-1"/>
          <w:szCs w:val="20"/>
        </w:rPr>
        <w:t xml:space="preserve"> </w:t>
      </w:r>
      <w:r w:rsidRPr="00FD0993">
        <w:rPr>
          <w:rFonts w:cs="Arial"/>
          <w:b/>
          <w:szCs w:val="20"/>
        </w:rPr>
        <w:t xml:space="preserve">Competitiereglement </w:t>
      </w:r>
      <w:r w:rsidRPr="00FD0993">
        <w:rPr>
          <w:rFonts w:cs="Arial"/>
          <w:szCs w:val="20"/>
        </w:rPr>
        <w:t>is</w:t>
      </w:r>
      <w:r w:rsidRPr="00FD0993">
        <w:rPr>
          <w:rFonts w:cs="Arial"/>
          <w:spacing w:val="-3"/>
          <w:szCs w:val="20"/>
        </w:rPr>
        <w:t xml:space="preserve"> </w:t>
      </w:r>
      <w:hyperlink r:id="rId13">
        <w:r w:rsidRPr="00FD0993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FD0993">
        <w:rPr>
          <w:rFonts w:cs="Arial"/>
          <w:color w:val="0000FF"/>
          <w:spacing w:val="-3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2"/>
          <w:szCs w:val="20"/>
        </w:rPr>
        <w:t xml:space="preserve"> vinden.</w:t>
      </w:r>
    </w:p>
    <w:p w14:paraId="0D46033F" w14:textId="77777777" w:rsidR="006E7D8E" w:rsidRPr="00FD0993" w:rsidRDefault="0093130F" w:rsidP="006E7D8E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before="1" w:line="240" w:lineRule="auto"/>
        <w:contextualSpacing w:val="0"/>
        <w:rPr>
          <w:rFonts w:cs="Arial"/>
          <w:szCs w:val="20"/>
        </w:rPr>
      </w:pPr>
      <w:r w:rsidRPr="00FD0993">
        <w:rPr>
          <w:rFonts w:cs="Arial"/>
          <w:szCs w:val="20"/>
        </w:rPr>
        <w:t>De</w:t>
      </w:r>
      <w:r w:rsidRPr="00FD0993">
        <w:rPr>
          <w:rFonts w:cs="Arial"/>
          <w:spacing w:val="-2"/>
          <w:szCs w:val="20"/>
        </w:rPr>
        <w:t xml:space="preserve"> </w:t>
      </w:r>
      <w:r w:rsidR="009542AD" w:rsidRPr="00FD0993">
        <w:rPr>
          <w:rFonts w:cs="Arial"/>
          <w:b/>
          <w:szCs w:val="20"/>
        </w:rPr>
        <w:t>Padel s</w:t>
      </w:r>
      <w:r w:rsidRPr="00FD0993">
        <w:rPr>
          <w:rFonts w:cs="Arial"/>
          <w:b/>
          <w:szCs w:val="20"/>
        </w:rPr>
        <w:t>pelregels</w:t>
      </w:r>
      <w:r w:rsidRPr="00FD0993">
        <w:rPr>
          <w:rFonts w:cs="Arial"/>
          <w:b/>
          <w:spacing w:val="3"/>
          <w:szCs w:val="20"/>
        </w:rPr>
        <w:t xml:space="preserve"> </w:t>
      </w:r>
      <w:r w:rsidRPr="00FD0993">
        <w:rPr>
          <w:rFonts w:cs="Arial"/>
          <w:szCs w:val="20"/>
        </w:rPr>
        <w:t>zijn</w:t>
      </w:r>
      <w:r w:rsidRPr="00FD0993">
        <w:rPr>
          <w:rFonts w:cs="Arial"/>
          <w:spacing w:val="-2"/>
          <w:szCs w:val="20"/>
        </w:rPr>
        <w:t xml:space="preserve"> </w:t>
      </w:r>
      <w:hyperlink r:id="rId14">
        <w:r w:rsidRPr="00FD0993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FD0993">
        <w:rPr>
          <w:rFonts w:cs="Arial"/>
          <w:color w:val="0000FF"/>
          <w:spacing w:val="-4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1"/>
          <w:szCs w:val="20"/>
        </w:rPr>
        <w:t xml:space="preserve"> </w:t>
      </w:r>
      <w:r w:rsidRPr="00FD0993">
        <w:rPr>
          <w:rFonts w:cs="Arial"/>
          <w:spacing w:val="-2"/>
          <w:szCs w:val="20"/>
        </w:rPr>
        <w:t>vinden.</w:t>
      </w:r>
    </w:p>
    <w:p w14:paraId="372034B0" w14:textId="09DF6393" w:rsidR="0093130F" w:rsidRPr="00FD0993" w:rsidRDefault="006E7D8E" w:rsidP="006E7D8E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before="1" w:line="240" w:lineRule="auto"/>
        <w:contextualSpacing w:val="0"/>
        <w:rPr>
          <w:rFonts w:cs="Arial"/>
          <w:szCs w:val="20"/>
        </w:rPr>
      </w:pPr>
      <w:r w:rsidRPr="00FD0993">
        <w:rPr>
          <w:rFonts w:cs="Arial"/>
          <w:b/>
          <w:bCs/>
          <w:szCs w:val="20"/>
        </w:rPr>
        <w:t xml:space="preserve">Fairplay </w:t>
      </w:r>
      <w:r w:rsidRPr="00FD0993">
        <w:rPr>
          <w:rFonts w:cs="Arial"/>
          <w:szCs w:val="20"/>
        </w:rPr>
        <w:t xml:space="preserve">staat bij ons hoog in het vaandel. Om te lezen wat dit inhoudt, klik dan </w:t>
      </w:r>
      <w:hyperlink r:id="rId15" w:history="1">
        <w:r w:rsidRPr="00FD0993">
          <w:rPr>
            <w:rStyle w:val="Hyperlink"/>
            <w:rFonts w:cs="Arial"/>
            <w:szCs w:val="20"/>
          </w:rPr>
          <w:t>hier</w:t>
        </w:r>
      </w:hyperlink>
      <w:r w:rsidRPr="00FD0993">
        <w:rPr>
          <w:rFonts w:cs="Arial"/>
          <w:szCs w:val="20"/>
        </w:rPr>
        <w:t xml:space="preserve">. </w:t>
      </w:r>
    </w:p>
    <w:p w14:paraId="69921E86" w14:textId="6238D4BC" w:rsidR="0093130F" w:rsidRPr="00FD0993" w:rsidRDefault="0093130F" w:rsidP="0093130F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color w:val="193291"/>
        </w:rPr>
      </w:pPr>
      <w:r w:rsidRPr="00FD0993">
        <w:rPr>
          <w:rFonts w:cs="Arial"/>
          <w:b/>
          <w:bCs/>
          <w:color w:val="193291"/>
        </w:rPr>
        <w:t>Regels omtrent invallen</w:t>
      </w:r>
      <w:r w:rsidRPr="00FD0993">
        <w:rPr>
          <w:rFonts w:cs="Arial"/>
        </w:rPr>
        <w:br/>
      </w:r>
      <w:r w:rsidRPr="00FD0993">
        <w:rPr>
          <w:rFonts w:cs="Arial"/>
          <w:color w:val="193291"/>
        </w:rPr>
        <w:t xml:space="preserve">Wil je gebruik maken van invallers, dan zitten daar bepaalde regels aan verbonden. Deze regels vind je in het volgende </w:t>
      </w:r>
      <w:hyperlink r:id="rId16">
        <w:r w:rsidRPr="00FD0993">
          <w:rPr>
            <w:rStyle w:val="Hyperlink"/>
            <w:rFonts w:cs="Arial"/>
          </w:rPr>
          <w:t>artikel</w:t>
        </w:r>
      </w:hyperlink>
      <w:r w:rsidRPr="00FD0993">
        <w:rPr>
          <w:rFonts w:cs="Arial"/>
          <w:color w:val="193291"/>
        </w:rPr>
        <w:t xml:space="preserve">. </w:t>
      </w:r>
    </w:p>
    <w:p w14:paraId="25A9EBAC" w14:textId="0B863CE1" w:rsidR="0093130F" w:rsidRPr="00FD0993" w:rsidRDefault="0093130F" w:rsidP="0093130F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color w:val="193291"/>
          <w:szCs w:val="20"/>
        </w:rPr>
      </w:pPr>
      <w:r w:rsidRPr="00FD0993">
        <w:rPr>
          <w:rFonts w:cs="Arial"/>
          <w:b/>
          <w:bCs/>
          <w:color w:val="193291"/>
          <w:szCs w:val="20"/>
        </w:rPr>
        <w:t xml:space="preserve">Invoeren van teamopstelling </w:t>
      </w:r>
      <w:r w:rsidRPr="00FD0993">
        <w:rPr>
          <w:rFonts w:cs="Arial"/>
          <w:b/>
          <w:bCs/>
          <w:color w:val="193291"/>
          <w:szCs w:val="20"/>
        </w:rPr>
        <w:br/>
      </w:r>
      <w:r w:rsidRPr="00FD0993">
        <w:rPr>
          <w:rFonts w:cs="Arial"/>
          <w:color w:val="193291"/>
          <w:szCs w:val="20"/>
        </w:rPr>
        <w:t xml:space="preserve">Gebruik maken van de digitale teamopstelling is heel handig. Zie de </w:t>
      </w:r>
      <w:hyperlink r:id="rId17" w:history="1">
        <w:r w:rsidRPr="00FD0993">
          <w:rPr>
            <w:rStyle w:val="Hyperlink"/>
            <w:rFonts w:cs="Arial"/>
            <w:szCs w:val="20"/>
          </w:rPr>
          <w:t>volgende pagina</w:t>
        </w:r>
      </w:hyperlink>
      <w:r w:rsidRPr="00FD0993">
        <w:rPr>
          <w:rFonts w:cs="Arial"/>
          <w:color w:val="193291"/>
          <w:szCs w:val="20"/>
        </w:rPr>
        <w:t xml:space="preserve"> om te kijken hoe jullie hier gebruik van kunnen maken. </w:t>
      </w:r>
    </w:p>
    <w:p w14:paraId="02C2FC08" w14:textId="4ACA8408" w:rsidR="0093130F" w:rsidRPr="00FD0993" w:rsidRDefault="0093130F" w:rsidP="0093130F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b/>
          <w:bCs/>
          <w:color w:val="193291"/>
          <w:szCs w:val="20"/>
        </w:rPr>
      </w:pPr>
      <w:r w:rsidRPr="00FD0993">
        <w:rPr>
          <w:rFonts w:cs="Arial"/>
          <w:b/>
          <w:bCs/>
          <w:color w:val="193291"/>
          <w:szCs w:val="20"/>
        </w:rPr>
        <w:t>Invoeren van uitslagen</w:t>
      </w:r>
      <w:r w:rsidRPr="00FD0993">
        <w:rPr>
          <w:rFonts w:cs="Arial"/>
          <w:b/>
          <w:bCs/>
          <w:color w:val="193291"/>
          <w:szCs w:val="20"/>
        </w:rPr>
        <w:br/>
      </w:r>
      <w:r w:rsidRPr="00FD0993">
        <w:rPr>
          <w:rFonts w:cs="Arial"/>
          <w:color w:val="193291"/>
          <w:szCs w:val="20"/>
        </w:rPr>
        <w:t xml:space="preserve">Na elk gespeelde partij kan de uitslag worden ingevoerd. Er zijn meerdere statussen, de betekenis van iedere status vind je </w:t>
      </w:r>
      <w:hyperlink r:id="rId18" w:history="1">
        <w:r w:rsidRPr="00FD0993">
          <w:rPr>
            <w:rStyle w:val="Hyperlink"/>
            <w:rFonts w:cs="Arial"/>
            <w:szCs w:val="20"/>
          </w:rPr>
          <w:t>hier.</w:t>
        </w:r>
      </w:hyperlink>
      <w:r w:rsidRPr="00FD0993">
        <w:rPr>
          <w:rFonts w:cs="Arial"/>
          <w:b/>
          <w:bCs/>
          <w:color w:val="193291"/>
          <w:szCs w:val="20"/>
        </w:rPr>
        <w:t xml:space="preserve"> </w:t>
      </w:r>
      <w:r w:rsidRPr="00FD0993">
        <w:rPr>
          <w:rFonts w:cs="Arial"/>
          <w:color w:val="193291"/>
          <w:szCs w:val="20"/>
        </w:rPr>
        <w:t xml:space="preserve">Hier vind je ook hoe je de uitslagen kan invoeren. </w:t>
      </w:r>
    </w:p>
    <w:p w14:paraId="0D4B6A85" w14:textId="25596D81" w:rsidR="0093130F" w:rsidRPr="00FD0993" w:rsidRDefault="0093130F" w:rsidP="0093130F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  <w:r w:rsidRPr="00FD0993">
        <w:rPr>
          <w:rFonts w:eastAsia="Segoe UI" w:cs="Arial"/>
          <w:b/>
          <w:bCs/>
          <w:color w:val="193291"/>
          <w:szCs w:val="20"/>
        </w:rPr>
        <w:t xml:space="preserve">Alle informatie over de </w:t>
      </w:r>
      <w:r w:rsidR="00FC138D">
        <w:rPr>
          <w:rFonts w:eastAsia="Segoe UI" w:cs="Arial"/>
          <w:b/>
          <w:bCs/>
          <w:color w:val="193291"/>
          <w:szCs w:val="20"/>
        </w:rPr>
        <w:t>Voorjaars</w:t>
      </w:r>
      <w:r w:rsidRPr="00FD0993">
        <w:rPr>
          <w:rFonts w:eastAsia="Segoe UI" w:cs="Arial"/>
          <w:b/>
          <w:bCs/>
          <w:color w:val="193291"/>
          <w:szCs w:val="20"/>
        </w:rPr>
        <w:t xml:space="preserve">competitie, vind je op: </w:t>
      </w:r>
      <w:hyperlink r:id="rId19" w:history="1">
        <w:r w:rsidR="00090FD5">
          <w:rPr>
            <w:rStyle w:val="Hyperlink"/>
            <w:rFonts w:eastAsia="Segoe UI" w:cs="Arial"/>
            <w:szCs w:val="20"/>
          </w:rPr>
          <w:t>nlp</w:t>
        </w:r>
        <w:r w:rsidR="00FC138D">
          <w:rPr>
            <w:rStyle w:val="Hyperlink"/>
            <w:rFonts w:eastAsia="Segoe UI" w:cs="Arial"/>
            <w:szCs w:val="20"/>
          </w:rPr>
          <w:t>adel.nl/voorjaarscompetitie</w:t>
        </w:r>
      </w:hyperlink>
    </w:p>
    <w:p w14:paraId="214218DB" w14:textId="77777777" w:rsidR="0093130F" w:rsidRPr="00FD0993" w:rsidRDefault="0093130F" w:rsidP="0093130F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</w:p>
    <w:p w14:paraId="7FC05E4A" w14:textId="77777777" w:rsidR="0093130F" w:rsidRPr="00FD0993" w:rsidRDefault="0093130F" w:rsidP="0093130F">
      <w:pPr>
        <w:spacing w:after="160" w:line="259" w:lineRule="auto"/>
        <w:rPr>
          <w:rFonts w:cs="Arial"/>
          <w:b/>
          <w:bCs/>
          <w:color w:val="00DEFF"/>
          <w:szCs w:val="20"/>
        </w:rPr>
      </w:pPr>
      <w:r w:rsidRPr="00FD0993">
        <w:rPr>
          <w:rFonts w:cs="Arial"/>
          <w:b/>
          <w:bCs/>
          <w:color w:val="00DEFF"/>
          <w:szCs w:val="20"/>
        </w:rPr>
        <w:t>Heel veel speelplezier toegewenst!</w:t>
      </w:r>
    </w:p>
    <w:p w14:paraId="11EE3E8D" w14:textId="77777777" w:rsidR="0093130F" w:rsidRPr="00FD0993" w:rsidRDefault="0093130F" w:rsidP="0093130F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</w:p>
    <w:p w14:paraId="78A8E2B7" w14:textId="77777777" w:rsidR="00C63606" w:rsidRPr="00FD0993" w:rsidRDefault="00C63606" w:rsidP="0093130F">
      <w:pPr>
        <w:rPr>
          <w:rFonts w:cs="Arial"/>
        </w:rPr>
      </w:pPr>
    </w:p>
    <w:sectPr w:rsidR="00C63606" w:rsidRPr="00FD0993" w:rsidSect="002D674E">
      <w:headerReference w:type="default" r:id="rId20"/>
      <w:footerReference w:type="default" r:id="rId21"/>
      <w:headerReference w:type="first" r:id="rId22"/>
      <w:footerReference w:type="first" r:id="rId2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DDB5" w14:textId="77777777" w:rsidR="002D674E" w:rsidRDefault="002D674E" w:rsidP="00D82194">
      <w:r>
        <w:separator/>
      </w:r>
    </w:p>
  </w:endnote>
  <w:endnote w:type="continuationSeparator" w:id="0">
    <w:p w14:paraId="0B0958C9" w14:textId="77777777" w:rsidR="002D674E" w:rsidRDefault="002D674E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F9D6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C65679" wp14:editId="1EF02DBC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shape id="Rechthoekige driehoek 13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spid="_x0000_s1026" fillcolor="#00deff" strokecolor="#00deff" path="m,1478280l2640965,r,1478280l,147828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w14:anchorId="56980BD4">
              <v:shadow on="t" color="black" opacity="22937f" offset="0,.63889mm" origin=",.5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C395" w14:textId="77777777" w:rsidR="00D96A68" w:rsidRDefault="00D96A68" w:rsidP="00D96A68"/>
  <w:p w14:paraId="56BD51CC" w14:textId="77777777" w:rsidR="00D96A68" w:rsidRDefault="00D96A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0C7C" w14:textId="77777777" w:rsidR="002D674E" w:rsidRDefault="002D674E" w:rsidP="00D82194">
      <w:r>
        <w:separator/>
      </w:r>
    </w:p>
  </w:footnote>
  <w:footnote w:type="continuationSeparator" w:id="0">
    <w:p w14:paraId="7D986D11" w14:textId="77777777" w:rsidR="002D674E" w:rsidRDefault="002D674E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C45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42C139C" wp14:editId="59F9307F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16707C0D" w14:textId="77777777" w:rsidR="00EE194B" w:rsidRDefault="00EE194B">
    <w:pPr>
      <w:pStyle w:val="Koptekst"/>
      <w:rPr>
        <w:noProof/>
        <w:lang w:eastAsia="nl-NL"/>
      </w:rPr>
    </w:pPr>
  </w:p>
  <w:p w14:paraId="7453AF0C" w14:textId="77777777" w:rsidR="00EE194B" w:rsidRDefault="00EE194B">
    <w:pPr>
      <w:pStyle w:val="Koptekst"/>
      <w:rPr>
        <w:noProof/>
        <w:lang w:eastAsia="nl-NL"/>
      </w:rPr>
    </w:pPr>
  </w:p>
  <w:p w14:paraId="496F65A1" w14:textId="77777777" w:rsidR="00EE194B" w:rsidRDefault="00EE194B">
    <w:pPr>
      <w:pStyle w:val="Koptekst"/>
      <w:rPr>
        <w:noProof/>
        <w:lang w:eastAsia="nl-NL"/>
      </w:rPr>
    </w:pPr>
  </w:p>
  <w:p w14:paraId="519ABE82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58BE" w14:textId="0FAB0F5E" w:rsidR="00DD7B4B" w:rsidRDefault="00757491" w:rsidP="00DD7B4B">
    <w:pPr>
      <w:pStyle w:val="Kopteksteerstepagina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E2B4BF1" wp14:editId="30795341">
          <wp:simplePos x="0" y="0"/>
          <wp:positionH relativeFrom="margin">
            <wp:align>left</wp:align>
          </wp:positionH>
          <wp:positionV relativeFrom="paragraph">
            <wp:posOffset>250190</wp:posOffset>
          </wp:positionV>
          <wp:extent cx="2376805" cy="567690"/>
          <wp:effectExtent l="0" t="0" r="4445" b="3810"/>
          <wp:wrapThrough wrapText="bothSides">
            <wp:wrapPolygon edited="0">
              <wp:start x="1212" y="0"/>
              <wp:lineTo x="0" y="3624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850" y="0"/>
              <wp:lineTo x="1212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1F4BFD14" wp14:editId="14A51EFF">
              <wp:simplePos x="0" y="0"/>
              <wp:positionH relativeFrom="column">
                <wp:posOffset>2465705</wp:posOffset>
              </wp:positionH>
              <wp:positionV relativeFrom="paragraph">
                <wp:posOffset>402590</wp:posOffset>
              </wp:positionV>
              <wp:extent cx="3002280" cy="403860"/>
              <wp:effectExtent l="0" t="0" r="0" b="0"/>
              <wp:wrapTight wrapText="bothSides">
                <wp:wrapPolygon edited="0">
                  <wp:start x="411" y="0"/>
                  <wp:lineTo x="411" y="20377"/>
                  <wp:lineTo x="21107" y="20377"/>
                  <wp:lineTo x="21107" y="0"/>
                  <wp:lineTo x="411" y="0"/>
                </wp:wrapPolygon>
              </wp:wrapTight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D35EE" w14:textId="77777777" w:rsidR="00757491" w:rsidRPr="00757491" w:rsidRDefault="00757491" w:rsidP="00757491">
                          <w:pPr>
                            <w:pStyle w:val="Kop1"/>
                            <w:rPr>
                              <w:rFonts w:ascii="Segoe UI" w:hAnsi="Segoe UI" w:cs="Segoe UI"/>
                              <w:i/>
                              <w:iCs/>
                              <w:color w:val="00DEFF"/>
                              <w:sz w:val="20"/>
                              <w:szCs w:val="20"/>
                            </w:rPr>
                          </w:pPr>
                          <w:r w:rsidRPr="00757491">
                            <w:rPr>
                              <w:rFonts w:ascii="Segoe UI" w:hAnsi="Segoe UI" w:cs="Segoe UI"/>
                              <w:i/>
                              <w:iCs/>
                              <w:color w:val="00DEFF"/>
                              <w:sz w:val="20"/>
                              <w:szCs w:val="20"/>
                            </w:rPr>
                            <w:t xml:space="preserve">Aanvoerdersbrief KNLTB Padel competitie </w:t>
                          </w:r>
                        </w:p>
                        <w:p w14:paraId="57C7EF75" w14:textId="4489B333" w:rsidR="007663F3" w:rsidRDefault="007663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4BFD1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94.15pt;margin-top:31.7pt;width:236.4pt;height:31.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" filled="f" stroked="f">
              <v:textbox>
                <w:txbxContent>
                  <w:p w14:paraId="71ED35EE" w14:textId="77777777" w:rsidR="00757491" w:rsidRPr="00757491" w:rsidRDefault="00757491" w:rsidP="00757491">
                    <w:pPr>
                      <w:pStyle w:val="Kop1"/>
                      <w:rPr>
                        <w:rFonts w:ascii="Segoe UI" w:hAnsi="Segoe UI" w:cs="Segoe UI"/>
                        <w:i/>
                        <w:iCs/>
                        <w:color w:val="00DEFF"/>
                        <w:sz w:val="20"/>
                        <w:szCs w:val="20"/>
                      </w:rPr>
                    </w:pPr>
                    <w:r w:rsidRPr="00757491">
                      <w:rPr>
                        <w:rFonts w:ascii="Segoe UI" w:hAnsi="Segoe UI" w:cs="Segoe UI"/>
                        <w:i/>
                        <w:iCs/>
                        <w:color w:val="00DEFF"/>
                        <w:sz w:val="20"/>
                        <w:szCs w:val="20"/>
                      </w:rPr>
                      <w:t xml:space="preserve">Aanvoerdersbrief KNLTB Padel competitie </w:t>
                    </w:r>
                  </w:p>
                  <w:p w14:paraId="57C7EF75" w14:textId="4489B333" w:rsidR="007663F3" w:rsidRDefault="007663F3"/>
                </w:txbxContent>
              </v:textbox>
              <w10:wrap type="tight"/>
            </v:shape>
          </w:pict>
        </mc:Fallback>
      </mc:AlternateContent>
    </w:r>
    <w:r w:rsidR="00D96A68">
      <w:rPr>
        <w:noProof/>
      </w:rPr>
      <w:drawing>
        <wp:anchor distT="0" distB="0" distL="114300" distR="114300" simplePos="0" relativeHeight="251669503" behindDoc="0" locked="0" layoutInCell="1" allowOverlap="1" wp14:anchorId="7F174D99" wp14:editId="5F163221">
          <wp:simplePos x="0" y="0"/>
          <wp:positionH relativeFrom="page">
            <wp:posOffset>4914900</wp:posOffset>
          </wp:positionH>
          <wp:positionV relativeFrom="paragraph">
            <wp:posOffset>-195580</wp:posOffset>
          </wp:positionV>
          <wp:extent cx="2674620" cy="1371600"/>
          <wp:effectExtent l="0" t="0" r="0" b="0"/>
          <wp:wrapThrough wrapText="bothSides">
            <wp:wrapPolygon edited="0">
              <wp:start x="0" y="0"/>
              <wp:lineTo x="0" y="21300"/>
              <wp:lineTo x="21385" y="21300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7462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C77"/>
    <w:multiLevelType w:val="hybridMultilevel"/>
    <w:tmpl w:val="9AC63EFA"/>
    <w:lvl w:ilvl="0" w:tplc="128CF6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243"/>
    <w:multiLevelType w:val="hybridMultilevel"/>
    <w:tmpl w:val="495003CA"/>
    <w:lvl w:ilvl="0" w:tplc="D3FAB8F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nl-NL" w:eastAsia="en-US" w:bidi="ar-SA"/>
      </w:rPr>
    </w:lvl>
    <w:lvl w:ilvl="1" w:tplc="F8A0B49C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38D8FE80">
      <w:numFmt w:val="bullet"/>
      <w:lvlText w:val="•"/>
      <w:lvlJc w:val="left"/>
      <w:pPr>
        <w:ind w:left="2737" w:hanging="360"/>
      </w:pPr>
      <w:rPr>
        <w:rFonts w:hint="default"/>
        <w:lang w:val="nl-NL" w:eastAsia="en-US" w:bidi="ar-SA"/>
      </w:rPr>
    </w:lvl>
    <w:lvl w:ilvl="3" w:tplc="180CFCEE">
      <w:numFmt w:val="bullet"/>
      <w:lvlText w:val="•"/>
      <w:lvlJc w:val="left"/>
      <w:pPr>
        <w:ind w:left="3685" w:hanging="360"/>
      </w:pPr>
      <w:rPr>
        <w:rFonts w:hint="default"/>
        <w:lang w:val="nl-NL" w:eastAsia="en-US" w:bidi="ar-SA"/>
      </w:rPr>
    </w:lvl>
    <w:lvl w:ilvl="4" w:tplc="EB18A0C2">
      <w:numFmt w:val="bullet"/>
      <w:lvlText w:val="•"/>
      <w:lvlJc w:val="left"/>
      <w:pPr>
        <w:ind w:left="4634" w:hanging="360"/>
      </w:pPr>
      <w:rPr>
        <w:rFonts w:hint="default"/>
        <w:lang w:val="nl-NL" w:eastAsia="en-US" w:bidi="ar-SA"/>
      </w:rPr>
    </w:lvl>
    <w:lvl w:ilvl="5" w:tplc="B0204AC2">
      <w:numFmt w:val="bullet"/>
      <w:lvlText w:val="•"/>
      <w:lvlJc w:val="left"/>
      <w:pPr>
        <w:ind w:left="5582" w:hanging="360"/>
      </w:pPr>
      <w:rPr>
        <w:rFonts w:hint="default"/>
        <w:lang w:val="nl-NL" w:eastAsia="en-US" w:bidi="ar-SA"/>
      </w:rPr>
    </w:lvl>
    <w:lvl w:ilvl="6" w:tplc="4CB640AC">
      <w:numFmt w:val="bullet"/>
      <w:lvlText w:val="•"/>
      <w:lvlJc w:val="left"/>
      <w:pPr>
        <w:ind w:left="6531" w:hanging="360"/>
      </w:pPr>
      <w:rPr>
        <w:rFonts w:hint="default"/>
        <w:lang w:val="nl-NL" w:eastAsia="en-US" w:bidi="ar-SA"/>
      </w:rPr>
    </w:lvl>
    <w:lvl w:ilvl="7" w:tplc="8F60F908">
      <w:numFmt w:val="bullet"/>
      <w:lvlText w:val="•"/>
      <w:lvlJc w:val="left"/>
      <w:pPr>
        <w:ind w:left="7479" w:hanging="360"/>
      </w:pPr>
      <w:rPr>
        <w:rFonts w:hint="default"/>
        <w:lang w:val="nl-NL" w:eastAsia="en-US" w:bidi="ar-SA"/>
      </w:rPr>
    </w:lvl>
    <w:lvl w:ilvl="8" w:tplc="671C1ED8">
      <w:numFmt w:val="bullet"/>
      <w:lvlText w:val="•"/>
      <w:lvlJc w:val="left"/>
      <w:pPr>
        <w:ind w:left="8428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0C5C4E1A"/>
    <w:multiLevelType w:val="multilevel"/>
    <w:tmpl w:val="E13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666FF"/>
    <w:multiLevelType w:val="multilevel"/>
    <w:tmpl w:val="FF38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F75DB"/>
    <w:multiLevelType w:val="multilevel"/>
    <w:tmpl w:val="483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CD5"/>
    <w:multiLevelType w:val="multilevel"/>
    <w:tmpl w:val="116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AAD"/>
    <w:multiLevelType w:val="hybridMultilevel"/>
    <w:tmpl w:val="ADBED46C"/>
    <w:lvl w:ilvl="0" w:tplc="AF640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D366C"/>
    <w:multiLevelType w:val="multilevel"/>
    <w:tmpl w:val="198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5461D"/>
    <w:multiLevelType w:val="hybridMultilevel"/>
    <w:tmpl w:val="03343282"/>
    <w:lvl w:ilvl="0" w:tplc="E73EB9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510"/>
    <w:multiLevelType w:val="multilevel"/>
    <w:tmpl w:val="504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33244E"/>
    <w:multiLevelType w:val="multilevel"/>
    <w:tmpl w:val="E88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784047"/>
    <w:multiLevelType w:val="hybridMultilevel"/>
    <w:tmpl w:val="17AED252"/>
    <w:lvl w:ilvl="0" w:tplc="BFA82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5CFA"/>
    <w:multiLevelType w:val="multilevel"/>
    <w:tmpl w:val="564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6941478">
    <w:abstractNumId w:val="7"/>
  </w:num>
  <w:num w:numId="2" w16cid:durableId="1741520735">
    <w:abstractNumId w:val="5"/>
  </w:num>
  <w:num w:numId="3" w16cid:durableId="1217164811">
    <w:abstractNumId w:val="0"/>
  </w:num>
  <w:num w:numId="4" w16cid:durableId="1449471583">
    <w:abstractNumId w:val="10"/>
  </w:num>
  <w:num w:numId="5" w16cid:durableId="1604072673">
    <w:abstractNumId w:val="10"/>
  </w:num>
  <w:num w:numId="6" w16cid:durableId="1551260844">
    <w:abstractNumId w:val="0"/>
  </w:num>
  <w:num w:numId="7" w16cid:durableId="1305546502">
    <w:abstractNumId w:val="11"/>
  </w:num>
  <w:num w:numId="8" w16cid:durableId="139930694">
    <w:abstractNumId w:val="14"/>
  </w:num>
  <w:num w:numId="9" w16cid:durableId="836844284">
    <w:abstractNumId w:val="6"/>
  </w:num>
  <w:num w:numId="10" w16cid:durableId="577247470">
    <w:abstractNumId w:val="3"/>
  </w:num>
  <w:num w:numId="11" w16cid:durableId="159270133">
    <w:abstractNumId w:val="4"/>
  </w:num>
  <w:num w:numId="12" w16cid:durableId="805709072">
    <w:abstractNumId w:val="2"/>
  </w:num>
  <w:num w:numId="13" w16cid:durableId="526797779">
    <w:abstractNumId w:val="9"/>
  </w:num>
  <w:num w:numId="14" w16cid:durableId="381751270">
    <w:abstractNumId w:val="12"/>
  </w:num>
  <w:num w:numId="15" w16cid:durableId="699277541">
    <w:abstractNumId w:val="13"/>
  </w:num>
  <w:num w:numId="16" w16cid:durableId="406266693">
    <w:abstractNumId w:val="8"/>
  </w:num>
  <w:num w:numId="17" w16cid:durableId="124749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B6"/>
    <w:rsid w:val="0000591F"/>
    <w:rsid w:val="00007390"/>
    <w:rsid w:val="00034AFE"/>
    <w:rsid w:val="00080B42"/>
    <w:rsid w:val="00090FD5"/>
    <w:rsid w:val="00097939"/>
    <w:rsid w:val="000C4532"/>
    <w:rsid w:val="000E2A5F"/>
    <w:rsid w:val="000E46FB"/>
    <w:rsid w:val="00107559"/>
    <w:rsid w:val="0012003D"/>
    <w:rsid w:val="00126C4E"/>
    <w:rsid w:val="001608B6"/>
    <w:rsid w:val="0019385F"/>
    <w:rsid w:val="00217C9B"/>
    <w:rsid w:val="002234D0"/>
    <w:rsid w:val="0024014E"/>
    <w:rsid w:val="00240341"/>
    <w:rsid w:val="002532DE"/>
    <w:rsid w:val="002D5619"/>
    <w:rsid w:val="002D674E"/>
    <w:rsid w:val="002E04AD"/>
    <w:rsid w:val="00323272"/>
    <w:rsid w:val="003536D6"/>
    <w:rsid w:val="00363CB8"/>
    <w:rsid w:val="0038221C"/>
    <w:rsid w:val="003A23C4"/>
    <w:rsid w:val="003D6581"/>
    <w:rsid w:val="003F7955"/>
    <w:rsid w:val="00425DA1"/>
    <w:rsid w:val="004330C2"/>
    <w:rsid w:val="0045573D"/>
    <w:rsid w:val="0048385D"/>
    <w:rsid w:val="004C5792"/>
    <w:rsid w:val="00507FDA"/>
    <w:rsid w:val="00533B0A"/>
    <w:rsid w:val="00551883"/>
    <w:rsid w:val="00591099"/>
    <w:rsid w:val="00596102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7E4"/>
    <w:rsid w:val="00693CA7"/>
    <w:rsid w:val="006C7549"/>
    <w:rsid w:val="006E7D8E"/>
    <w:rsid w:val="00705410"/>
    <w:rsid w:val="007321E3"/>
    <w:rsid w:val="00750D45"/>
    <w:rsid w:val="00757491"/>
    <w:rsid w:val="007663F3"/>
    <w:rsid w:val="007678EC"/>
    <w:rsid w:val="00773D36"/>
    <w:rsid w:val="00783C85"/>
    <w:rsid w:val="007A14A6"/>
    <w:rsid w:val="008B6197"/>
    <w:rsid w:val="008D6BE9"/>
    <w:rsid w:val="008E63B5"/>
    <w:rsid w:val="0093130F"/>
    <w:rsid w:val="0093739F"/>
    <w:rsid w:val="009542AD"/>
    <w:rsid w:val="0096270C"/>
    <w:rsid w:val="0098409A"/>
    <w:rsid w:val="0098749B"/>
    <w:rsid w:val="009A7F16"/>
    <w:rsid w:val="00A04DE1"/>
    <w:rsid w:val="00A87145"/>
    <w:rsid w:val="00AB017F"/>
    <w:rsid w:val="00B236A8"/>
    <w:rsid w:val="00B30586"/>
    <w:rsid w:val="00B37AAD"/>
    <w:rsid w:val="00B5288F"/>
    <w:rsid w:val="00BE75B7"/>
    <w:rsid w:val="00C26C13"/>
    <w:rsid w:val="00C418C4"/>
    <w:rsid w:val="00C57766"/>
    <w:rsid w:val="00C63606"/>
    <w:rsid w:val="00C74662"/>
    <w:rsid w:val="00CE6C0E"/>
    <w:rsid w:val="00D24FE0"/>
    <w:rsid w:val="00D75AE9"/>
    <w:rsid w:val="00D82194"/>
    <w:rsid w:val="00D96A68"/>
    <w:rsid w:val="00DC1C74"/>
    <w:rsid w:val="00DD7B4B"/>
    <w:rsid w:val="00DE3C2B"/>
    <w:rsid w:val="00E12BDA"/>
    <w:rsid w:val="00E14954"/>
    <w:rsid w:val="00E25336"/>
    <w:rsid w:val="00E35E4F"/>
    <w:rsid w:val="00E3720B"/>
    <w:rsid w:val="00E82126"/>
    <w:rsid w:val="00E86825"/>
    <w:rsid w:val="00EE194B"/>
    <w:rsid w:val="00EF1344"/>
    <w:rsid w:val="00EF751A"/>
    <w:rsid w:val="00F634D7"/>
    <w:rsid w:val="00F8311D"/>
    <w:rsid w:val="00F97EBA"/>
    <w:rsid w:val="00FB61E6"/>
    <w:rsid w:val="00FC138D"/>
    <w:rsid w:val="00FD0993"/>
    <w:rsid w:val="0720EA23"/>
    <w:rsid w:val="26A2F93A"/>
    <w:rsid w:val="3D4B0049"/>
    <w:rsid w:val="58E1323B"/>
    <w:rsid w:val="6E2EF7E8"/>
    <w:rsid w:val="73A0CB8E"/>
    <w:rsid w:val="75B5807D"/>
    <w:rsid w:val="7790A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2D944E"/>
  <w15:docId w15:val="{A55383DA-1460-471D-B269-A46AF030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30F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1"/>
    <w:qFormat/>
    <w:rsid w:val="00E86825"/>
    <w:pPr>
      <w:ind w:left="720"/>
      <w:contextualSpacing/>
    </w:pPr>
  </w:style>
  <w:style w:type="paragraph" w:customStyle="1" w:styleId="Kop3">
    <w:name w:val="Kop3"/>
    <w:basedOn w:val="Standaard"/>
    <w:qFormat/>
    <w:rsid w:val="001608B6"/>
    <w:rPr>
      <w:b/>
      <w:color w:val="00DEFF"/>
    </w:rPr>
  </w:style>
  <w:style w:type="character" w:styleId="Hyperlink">
    <w:name w:val="Hyperlink"/>
    <w:basedOn w:val="Standaardalinea-lettertype"/>
    <w:uiPriority w:val="99"/>
    <w:unhideWhenUsed/>
    <w:rsid w:val="001608B6"/>
    <w:rPr>
      <w:color w:val="0000FF" w:themeColor="hyperlink"/>
      <w:u w:val="single"/>
    </w:rPr>
  </w:style>
  <w:style w:type="character" w:customStyle="1" w:styleId="ui-provider">
    <w:name w:val="ui-provider"/>
    <w:basedOn w:val="Standaardalinea-lettertype"/>
    <w:rsid w:val="00C63606"/>
  </w:style>
  <w:style w:type="paragraph" w:customStyle="1" w:styleId="paragraph">
    <w:name w:val="paragraph"/>
    <w:basedOn w:val="Standaard"/>
    <w:rsid w:val="00080B4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normaltextrun">
    <w:name w:val="normaltextrun"/>
    <w:basedOn w:val="Standaardalinea-lettertype"/>
    <w:rsid w:val="00080B42"/>
  </w:style>
  <w:style w:type="character" w:customStyle="1" w:styleId="eop">
    <w:name w:val="eop"/>
    <w:basedOn w:val="Standaardalinea-lettertype"/>
    <w:rsid w:val="00080B42"/>
  </w:style>
  <w:style w:type="character" w:customStyle="1" w:styleId="scxw158577626">
    <w:name w:val="scxw158577626"/>
    <w:basedOn w:val="Standaardalinea-lettertype"/>
    <w:rsid w:val="00080B42"/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color w:val="13207E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93130F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3130F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cf11">
    <w:name w:val="cf11"/>
    <w:basedOn w:val="Standaardalinea-lettertype"/>
    <w:rsid w:val="0093130F"/>
    <w:rPr>
      <w:rFonts w:ascii="Segoe UI" w:hAnsi="Segoe UI" w:cs="Segoe UI" w:hint="default"/>
      <w:i/>
      <w:iCs/>
      <w:color w:val="13207E"/>
      <w:sz w:val="18"/>
      <w:szCs w:val="18"/>
    </w:rPr>
  </w:style>
  <w:style w:type="paragraph" w:styleId="Geenafstand">
    <w:name w:val="No Spacing"/>
    <w:uiPriority w:val="1"/>
    <w:qFormat/>
    <w:rsid w:val="0093130F"/>
    <w:rPr>
      <w:rFonts w:ascii="Arial" w:hAnsi="Arial"/>
      <w:color w:val="13207E"/>
      <w:szCs w:val="24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D8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trecourt.nl/media/5x5hu4xd/knltb-competitiereglement-padel.pdf?ts=638397938360130000" TargetMode="External"/><Relationship Id="rId18" Type="http://schemas.openxmlformats.org/officeDocument/2006/relationships/hyperlink" Target="https://www.nlpadel.nl/media/0schunmv/handleiding-invoeren-uitslagen-padel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entrecourt.nl/media/fx5ok242/wedstrijdbulletin-knltb-padel-2024.pdf?ts=638448898141200000" TargetMode="External"/><Relationship Id="rId17" Type="http://schemas.openxmlformats.org/officeDocument/2006/relationships/hyperlink" Target="https://www.nlpadel.nl/alles-over-padel/speel-padel/competitie/digitale-teamopstell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lpadel.nl/media/52cfoade/uitleg-invallen-in-een-ander-team-padel.pdf?ts=638133681687030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jnknltb.n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lpadel.nl/alles-over-padel/speel-padel/fair-play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lpadel.nl/alles-over-padel/speel-padel/competitie/voorjaarscompetiti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lpadel.nl/alles-over-padel/ontdek-padel/wat-is-padel/spelregels/?utm_campaign=meetandplay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aas\OneDrive%20-%20KNLTB\Documents\KNLTB%20Word%20Sjabloon%20Pade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fa123-8613-416c-b717-7fc3d5417bdf" xsi:nil="true"/>
    <lcf76f155ced4ddcb4097134ff3c332f xmlns="2217930d-85e8-4e54-a7ce-ba5463a2a4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3313DFC52894FAFD224DF2DD2820A" ma:contentTypeVersion="18" ma:contentTypeDescription="Een nieuw document maken." ma:contentTypeScope="" ma:versionID="653e31bf3fe7e4ab4e373739ce33f068">
  <xsd:schema xmlns:xsd="http://www.w3.org/2001/XMLSchema" xmlns:xs="http://www.w3.org/2001/XMLSchema" xmlns:p="http://schemas.microsoft.com/office/2006/metadata/properties" xmlns:ns2="2217930d-85e8-4e54-a7ce-ba5463a2a44e" xmlns:ns3="4a8fa123-8613-416c-b717-7fc3d5417bdf" targetNamespace="http://schemas.microsoft.com/office/2006/metadata/properties" ma:root="true" ma:fieldsID="f8369465e947f3ba04b12a6f1a91a13a" ns2:_="" ns3:_="">
    <xsd:import namespace="2217930d-85e8-4e54-a7ce-ba5463a2a44e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930d-85e8-4e54-a7ce-ba5463a2a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4f0b0-c95f-4ad9-b18e-5faa37776e1c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4a8fa123-8613-416c-b717-7fc3d5417bdf"/>
    <ds:schemaRef ds:uri="2217930d-85e8-4e54-a7ce-ba5463a2a44e"/>
  </ds:schemaRefs>
</ds:datastoreItem>
</file>

<file path=customXml/itemProps4.xml><?xml version="1.0" encoding="utf-8"?>
<ds:datastoreItem xmlns:ds="http://schemas.openxmlformats.org/officeDocument/2006/customXml" ds:itemID="{59E04936-DD97-43A8-8759-9238E757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7930d-85e8-4e54-a7ce-ba5463a2a44e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Padel</Template>
  <TotalTime>0</TotalTime>
  <Pages>2</Pages>
  <Words>595</Words>
  <Characters>4159</Characters>
  <Application>Microsoft Office Word</Application>
  <DocSecurity>4</DocSecurity>
  <Lines>34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Fabienne van der Tas</dc:creator>
  <cp:lastModifiedBy>Herman van den Brink</cp:lastModifiedBy>
  <cp:revision>2</cp:revision>
  <cp:lastPrinted>2024-03-04T18:28:00Z</cp:lastPrinted>
  <dcterms:created xsi:type="dcterms:W3CDTF">2024-03-05T11:43:00Z</dcterms:created>
  <dcterms:modified xsi:type="dcterms:W3CDTF">2024-03-05T11:43:00Z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0x010100FB13313DFC52894FAFD224DF2DD2820A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